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D8" w:rsidRPr="004605F3" w:rsidRDefault="001F60D8" w:rsidP="001F60D8">
      <w:pPr>
        <w:pStyle w:val="Dokumententitel"/>
        <w:rPr>
          <w:rFonts w:ascii="Roboto Slab" w:hAnsi="Roboto Slab"/>
        </w:rPr>
      </w:pPr>
      <w:r w:rsidRPr="004605F3">
        <w:rPr>
          <w:rFonts w:ascii="Roboto Slab" w:hAnsi="Roboto Slab"/>
        </w:rPr>
        <w:t xml:space="preserve">Einwilligung zur Nutzung von </w:t>
      </w:r>
      <w:r w:rsidR="00B95122">
        <w:rPr>
          <w:rFonts w:ascii="Roboto Slab" w:hAnsi="Roboto Slab"/>
        </w:rPr>
        <w:br/>
      </w:r>
      <w:r w:rsidRPr="004605F3">
        <w:rPr>
          <w:rFonts w:ascii="Roboto Slab" w:hAnsi="Roboto Slab"/>
        </w:rPr>
        <w:t xml:space="preserve">Bild-, Ton- und Filmmaterial </w:t>
      </w:r>
    </w:p>
    <w:p w:rsidR="004A2590" w:rsidRPr="00B95122" w:rsidRDefault="004A2590" w:rsidP="001F60D8">
      <w:pPr>
        <w:pStyle w:val="Dokumententitel"/>
        <w:rPr>
          <w:sz w:val="24"/>
        </w:rPr>
      </w:pPr>
    </w:p>
    <w:p w:rsidR="004A2590" w:rsidRPr="004605F3" w:rsidRDefault="004A2590" w:rsidP="004A2590">
      <w:pPr>
        <w:rPr>
          <w:rFonts w:ascii="Neue Praxis" w:hAnsi="Neue Praxis"/>
        </w:rPr>
      </w:pPr>
      <w:r w:rsidRPr="004605F3">
        <w:rPr>
          <w:rFonts w:ascii="Neue Praxis" w:hAnsi="Neue Praxis"/>
        </w:rPr>
        <w:t>Vor- und Zuname____________________________________________________(Unterzeichner</w:t>
      </w:r>
      <w:r w:rsidR="001D43C3">
        <w:rPr>
          <w:rFonts w:ascii="Neue Praxis" w:hAnsi="Neue Praxis"/>
        </w:rPr>
        <w:t>/in</w:t>
      </w:r>
      <w:r w:rsidR="00E62B87" w:rsidRPr="004605F3">
        <w:rPr>
          <w:rFonts w:ascii="Neue Praxis" w:hAnsi="Neue Praxis"/>
        </w:rPr>
        <w:t xml:space="preserve"> 1</w:t>
      </w:r>
      <w:r w:rsidRPr="004605F3">
        <w:rPr>
          <w:rFonts w:ascii="Neue Praxis" w:hAnsi="Neue Praxis"/>
        </w:rPr>
        <w:t>)</w:t>
      </w:r>
    </w:p>
    <w:p w:rsidR="00E62B87" w:rsidRPr="004605F3" w:rsidRDefault="00E62B87" w:rsidP="00E62B87">
      <w:pPr>
        <w:rPr>
          <w:rFonts w:ascii="Neue Praxis" w:hAnsi="Neue Praxis"/>
        </w:rPr>
      </w:pPr>
      <w:r w:rsidRPr="004605F3">
        <w:rPr>
          <w:rFonts w:ascii="Neue Praxis" w:hAnsi="Neue Praxis"/>
        </w:rPr>
        <w:t>Vor- und Zuname____________________________________________________(Unterzeichner</w:t>
      </w:r>
      <w:r w:rsidR="001D43C3">
        <w:rPr>
          <w:rFonts w:ascii="Neue Praxis" w:hAnsi="Neue Praxis"/>
        </w:rPr>
        <w:t>/in</w:t>
      </w:r>
      <w:r w:rsidRPr="004605F3">
        <w:rPr>
          <w:rFonts w:ascii="Neue Praxis" w:hAnsi="Neue Praxis"/>
        </w:rPr>
        <w:t xml:space="preserve"> 2)</w:t>
      </w:r>
    </w:p>
    <w:p w:rsidR="004A2590" w:rsidRPr="004605F3" w:rsidRDefault="004A2590" w:rsidP="004A2590">
      <w:pPr>
        <w:rPr>
          <w:rFonts w:ascii="Neue Praxis" w:hAnsi="Neue Praxis"/>
        </w:rPr>
      </w:pPr>
      <w:r w:rsidRPr="004605F3">
        <w:rPr>
          <w:rFonts w:ascii="Neue Praxis" w:hAnsi="Neue Praxis"/>
        </w:rPr>
        <w:t>Straße, Nr.__________________________________________________________</w:t>
      </w:r>
    </w:p>
    <w:p w:rsidR="004A2590" w:rsidRPr="004605F3" w:rsidRDefault="004A2590" w:rsidP="004A2590">
      <w:pPr>
        <w:rPr>
          <w:rFonts w:ascii="Neue Praxis" w:hAnsi="Neue Praxis"/>
        </w:rPr>
      </w:pPr>
      <w:r w:rsidRPr="004605F3">
        <w:rPr>
          <w:rFonts w:ascii="Neue Praxis" w:hAnsi="Neue Praxis"/>
        </w:rPr>
        <w:t>PLZ, Ort____________________________________________________________</w:t>
      </w:r>
    </w:p>
    <w:p w:rsidR="004A2590" w:rsidRPr="00B95122" w:rsidRDefault="004A2590" w:rsidP="001F60D8">
      <w:pPr>
        <w:pStyle w:val="Dokumententitel"/>
        <w:rPr>
          <w:rFonts w:ascii="Neue Praxis" w:hAnsi="Neue Praxis"/>
          <w:sz w:val="22"/>
          <w:szCs w:val="22"/>
        </w:rPr>
      </w:pPr>
    </w:p>
    <w:p w:rsidR="001F60D8" w:rsidRPr="004605F3" w:rsidRDefault="001F60D8" w:rsidP="001F60D8">
      <w:pPr>
        <w:rPr>
          <w:rFonts w:ascii="Neue Praxis" w:hAnsi="Neue Praxis"/>
        </w:rPr>
      </w:pPr>
      <w:r w:rsidRPr="004605F3">
        <w:rPr>
          <w:rFonts w:ascii="Neue Praxis" w:hAnsi="Neue Praxis"/>
        </w:rPr>
        <w:t xml:space="preserve">Um </w:t>
      </w:r>
      <w:r w:rsidR="00A10F0B">
        <w:rPr>
          <w:rFonts w:ascii="Neue Praxis" w:hAnsi="Neue Praxis"/>
        </w:rPr>
        <w:t>den individuellen Sanierungsfahrplan (iSFP)</w:t>
      </w:r>
      <w:r w:rsidRPr="004605F3">
        <w:rPr>
          <w:rFonts w:ascii="Neue Praxis" w:hAnsi="Neue Praxis"/>
        </w:rPr>
        <w:t xml:space="preserve"> bekannt zu machen, beabsichtigt die </w:t>
      </w:r>
      <w:r w:rsidR="00BD48F4">
        <w:rPr>
          <w:rFonts w:ascii="Neue Praxis" w:hAnsi="Neue Praxis"/>
        </w:rPr>
        <w:t>Deutsche Energie-Agentur</w:t>
      </w:r>
      <w:r w:rsidR="005D3AF4">
        <w:rPr>
          <w:rFonts w:ascii="Neue Praxis" w:hAnsi="Neue Praxis"/>
        </w:rPr>
        <w:t xml:space="preserve"> GmbH (</w:t>
      </w:r>
      <w:r w:rsidRPr="004605F3">
        <w:rPr>
          <w:rFonts w:ascii="Neue Praxis" w:hAnsi="Neue Praxis"/>
        </w:rPr>
        <w:t>dena</w:t>
      </w:r>
      <w:r w:rsidR="005D3AF4">
        <w:rPr>
          <w:rFonts w:ascii="Neue Praxis" w:hAnsi="Neue Praxis"/>
        </w:rPr>
        <w:t>)</w:t>
      </w:r>
      <w:r w:rsidRPr="004605F3">
        <w:rPr>
          <w:rFonts w:ascii="Neue Praxis" w:hAnsi="Neue Praxis"/>
        </w:rPr>
        <w:t xml:space="preserve">, Fotos und ggf. Filmaufnahmen, die </w:t>
      </w:r>
      <w:r w:rsidR="00F84CEB" w:rsidRPr="004605F3">
        <w:rPr>
          <w:rFonts w:ascii="Neue Praxis" w:hAnsi="Neue Praxis"/>
        </w:rPr>
        <w:t xml:space="preserve">im Rahmen des </w:t>
      </w:r>
      <w:r w:rsidR="00A10F0B">
        <w:rPr>
          <w:rFonts w:ascii="Neue Praxis" w:hAnsi="Neue Praxis"/>
        </w:rPr>
        <w:t xml:space="preserve">Pilotvorhabens </w:t>
      </w:r>
      <w:r w:rsidRPr="004605F3">
        <w:rPr>
          <w:rFonts w:ascii="Neue Praxis" w:hAnsi="Neue Praxis"/>
        </w:rPr>
        <w:t xml:space="preserve"> </w:t>
      </w:r>
      <w:r w:rsidR="00F84CEB" w:rsidRPr="004605F3">
        <w:rPr>
          <w:rFonts w:ascii="Neue Praxis" w:hAnsi="Neue Praxis"/>
        </w:rPr>
        <w:t>erstellt</w:t>
      </w:r>
      <w:r w:rsidRPr="004605F3">
        <w:rPr>
          <w:rFonts w:ascii="Neue Praxis" w:hAnsi="Neue Praxis"/>
        </w:rPr>
        <w:t xml:space="preserve"> w</w:t>
      </w:r>
      <w:r w:rsidR="00DF072B">
        <w:rPr>
          <w:rFonts w:ascii="Neue Praxis" w:hAnsi="Neue Praxis"/>
        </w:rPr>
        <w:t>e</w:t>
      </w:r>
      <w:r w:rsidRPr="004605F3">
        <w:rPr>
          <w:rFonts w:ascii="Neue Praxis" w:hAnsi="Neue Praxis"/>
        </w:rPr>
        <w:t xml:space="preserve">rden, für ihre Presse- und Öffentlichkeitsarbeit zu verwenden.  </w:t>
      </w:r>
    </w:p>
    <w:p w:rsidR="00A10F0B" w:rsidRDefault="001F60D8" w:rsidP="001F60D8">
      <w:pPr>
        <w:rPr>
          <w:rFonts w:ascii="Neue Praxis" w:hAnsi="Neue Praxis"/>
        </w:rPr>
      </w:pPr>
      <w:r w:rsidRPr="004605F3">
        <w:rPr>
          <w:rFonts w:ascii="Neue Praxis" w:hAnsi="Neue Praxis"/>
        </w:rPr>
        <w:t xml:space="preserve">Der </w:t>
      </w:r>
      <w:r w:rsidR="00A10F0B">
        <w:rPr>
          <w:rFonts w:ascii="Neue Praxis" w:hAnsi="Neue Praxis"/>
        </w:rPr>
        <w:t xml:space="preserve">Teilnehmer / die Teilnehmerin </w:t>
      </w:r>
      <w:r w:rsidRPr="004605F3">
        <w:rPr>
          <w:rFonts w:ascii="Neue Praxis" w:hAnsi="Neue Praxis"/>
        </w:rPr>
        <w:t xml:space="preserve"> erteilt gegenüber der dena </w:t>
      </w:r>
      <w:r w:rsidR="00446DFC" w:rsidRPr="004605F3">
        <w:rPr>
          <w:rFonts w:ascii="Neue Praxis" w:hAnsi="Neue Praxis"/>
        </w:rPr>
        <w:t>seine</w:t>
      </w:r>
      <w:r w:rsidR="00DF072B">
        <w:rPr>
          <w:rFonts w:ascii="Neue Praxis" w:hAnsi="Neue Praxis"/>
        </w:rPr>
        <w:t>/ihre</w:t>
      </w:r>
      <w:r w:rsidR="00A10F0B">
        <w:rPr>
          <w:rFonts w:ascii="Neue Praxis" w:hAnsi="Neue Praxis"/>
        </w:rPr>
        <w:t xml:space="preserve"> Einwilligung (bitte auswählen):</w:t>
      </w:r>
    </w:p>
    <w:p w:rsidR="001F60D8" w:rsidRDefault="00A10F0B" w:rsidP="00DF072B">
      <w:pPr>
        <w:pStyle w:val="Listenabsatz"/>
        <w:numPr>
          <w:ilvl w:val="0"/>
          <w:numId w:val="11"/>
        </w:numPr>
        <w:rPr>
          <w:rFonts w:ascii="Neue Praxis" w:hAnsi="Neue Praxis"/>
        </w:rPr>
      </w:pPr>
      <w:r w:rsidRPr="00A10F0B">
        <w:rPr>
          <w:rFonts w:ascii="Neue Praxis" w:hAnsi="Neue Praxis"/>
          <w:b/>
          <w:u w:val="single"/>
        </w:rPr>
        <w:t xml:space="preserve">mit </w:t>
      </w:r>
      <w:r w:rsidR="001F60D8" w:rsidRPr="00A10F0B">
        <w:rPr>
          <w:rFonts w:ascii="Neue Praxis" w:hAnsi="Neue Praxis"/>
          <w:b/>
          <w:u w:val="single"/>
        </w:rPr>
        <w:t>Stimme, Namen, Abbildungen</w:t>
      </w:r>
      <w:r w:rsidR="001F60D8" w:rsidRPr="00A10F0B">
        <w:rPr>
          <w:rFonts w:ascii="Neue Praxis" w:hAnsi="Neue Praxis"/>
        </w:rPr>
        <w:t xml:space="preserve"> </w:t>
      </w:r>
      <w:r w:rsidR="001F60D8" w:rsidRPr="00A10F0B">
        <w:rPr>
          <w:rFonts w:ascii="Neue Praxis" w:hAnsi="Neue Praxis"/>
          <w:b/>
          <w:u w:val="single"/>
        </w:rPr>
        <w:t>seiner</w:t>
      </w:r>
      <w:r w:rsidR="00DF072B">
        <w:rPr>
          <w:rFonts w:ascii="Neue Praxis" w:hAnsi="Neue Praxis"/>
          <w:b/>
          <w:u w:val="single"/>
        </w:rPr>
        <w:t>/ihrer</w:t>
      </w:r>
      <w:r w:rsidR="001F60D8" w:rsidRPr="00A10F0B">
        <w:rPr>
          <w:rFonts w:ascii="Neue Praxis" w:hAnsi="Neue Praxis"/>
          <w:b/>
          <w:u w:val="single"/>
        </w:rPr>
        <w:t xml:space="preserve"> Person</w:t>
      </w:r>
      <w:r w:rsidR="006F3BE0">
        <w:rPr>
          <w:rFonts w:ascii="Neue Praxis" w:hAnsi="Neue Praxis"/>
          <w:b/>
          <w:u w:val="single"/>
        </w:rPr>
        <w:t>, Abbildung</w:t>
      </w:r>
      <w:r w:rsidR="005D3AF4">
        <w:rPr>
          <w:rFonts w:ascii="Neue Praxis" w:hAnsi="Neue Praxis"/>
          <w:b/>
          <w:u w:val="single"/>
        </w:rPr>
        <w:t>en</w:t>
      </w:r>
      <w:r w:rsidR="006F3BE0">
        <w:rPr>
          <w:rFonts w:ascii="Neue Praxis" w:hAnsi="Neue Praxis"/>
          <w:b/>
          <w:u w:val="single"/>
        </w:rPr>
        <w:t xml:space="preserve"> seines/ihres Gebäudes</w:t>
      </w:r>
      <w:r w:rsidR="00BD48F4">
        <w:rPr>
          <w:rFonts w:ascii="Neue Praxis" w:hAnsi="Neue Praxis"/>
          <w:b/>
          <w:u w:val="single"/>
        </w:rPr>
        <w:t xml:space="preserve"> </w:t>
      </w:r>
      <w:r w:rsidR="00BD48F4">
        <w:rPr>
          <w:rFonts w:ascii="Neue Praxis" w:hAnsi="Neue Praxis"/>
        </w:rPr>
        <w:t>mit Nennung des Ortes (ohne Straßenname)</w:t>
      </w:r>
      <w:r w:rsidR="001F60D8" w:rsidRPr="00A10F0B">
        <w:rPr>
          <w:rFonts w:ascii="Neue Praxis" w:hAnsi="Neue Praxis"/>
        </w:rPr>
        <w:t xml:space="preserve"> als Bild, Fotografie, Ton, Film oder Videoaufzeichnung zum Zwecke der Öffentlichkeitsarbeit in Veröffentlichungen (z. B. CD, DVD, Broschüren, Flyer, Internet o.ä.) ohne Begrenzung der Auflage zeitlich und örtlich ungebun</w:t>
      </w:r>
      <w:r w:rsidR="00091CAA" w:rsidRPr="00A10F0B">
        <w:rPr>
          <w:rFonts w:ascii="Neue Praxis" w:hAnsi="Neue Praxis"/>
        </w:rPr>
        <w:t>den zu verwenden sowie</w:t>
      </w:r>
      <w:r w:rsidR="00FE427F" w:rsidRPr="00A10F0B">
        <w:rPr>
          <w:rFonts w:ascii="Neue Praxis" w:hAnsi="Neue Praxis"/>
        </w:rPr>
        <w:t xml:space="preserve"> zu verbre</w:t>
      </w:r>
      <w:r w:rsidR="00FE427F" w:rsidRPr="00A10F0B">
        <w:rPr>
          <w:rFonts w:ascii="Neue Praxis" w:hAnsi="Neue Praxis"/>
        </w:rPr>
        <w:t>i</w:t>
      </w:r>
      <w:r w:rsidR="00FE427F" w:rsidRPr="00A10F0B">
        <w:rPr>
          <w:rFonts w:ascii="Neue Praxis" w:hAnsi="Neue Praxis"/>
        </w:rPr>
        <w:t>ten</w:t>
      </w:r>
      <w:r w:rsidR="00FD0875" w:rsidRPr="00A10F0B">
        <w:rPr>
          <w:rFonts w:ascii="Neue Praxis" w:hAnsi="Neue Praxis"/>
        </w:rPr>
        <w:t xml:space="preserve"> </w:t>
      </w:r>
      <w:r w:rsidR="00091CAA" w:rsidRPr="00A10F0B">
        <w:rPr>
          <w:rFonts w:ascii="Neue Praxis" w:hAnsi="Neue Praxis"/>
        </w:rPr>
        <w:t>(</w:t>
      </w:r>
      <w:r w:rsidR="00FE427F" w:rsidRPr="00A10F0B">
        <w:rPr>
          <w:rFonts w:ascii="Neue Praxis" w:hAnsi="Neue Praxis"/>
        </w:rPr>
        <w:t xml:space="preserve"> Weitergabe an </w:t>
      </w:r>
      <w:r w:rsidR="00091CAA" w:rsidRPr="00A10F0B">
        <w:rPr>
          <w:rFonts w:ascii="Neue Praxis" w:hAnsi="Neue Praxis"/>
        </w:rPr>
        <w:t xml:space="preserve">Presse, </w:t>
      </w:r>
      <w:r w:rsidR="00B95122">
        <w:rPr>
          <w:rFonts w:ascii="Neue Praxis" w:hAnsi="Neue Praxis"/>
        </w:rPr>
        <w:t>Energieberater / Energieagenturen</w:t>
      </w:r>
      <w:r w:rsidR="00091CAA" w:rsidRPr="00A10F0B">
        <w:rPr>
          <w:rFonts w:ascii="Neue Praxis" w:hAnsi="Neue Praxis"/>
        </w:rPr>
        <w:t>)</w:t>
      </w:r>
      <w:r w:rsidR="00FE427F" w:rsidRPr="00A10F0B">
        <w:rPr>
          <w:rFonts w:ascii="Neue Praxis" w:hAnsi="Neue Praxis"/>
        </w:rPr>
        <w:t xml:space="preserve">. </w:t>
      </w:r>
    </w:p>
    <w:p w:rsidR="00F44F65" w:rsidRDefault="00A10F0B" w:rsidP="001D43C3">
      <w:pPr>
        <w:pStyle w:val="Listenabsatz"/>
        <w:numPr>
          <w:ilvl w:val="0"/>
          <w:numId w:val="11"/>
        </w:numPr>
        <w:rPr>
          <w:rFonts w:ascii="Neue Praxis" w:hAnsi="Neue Praxis"/>
        </w:rPr>
      </w:pPr>
      <w:r>
        <w:rPr>
          <w:rFonts w:ascii="Neue Praxis" w:hAnsi="Neue Praxis"/>
          <w:b/>
          <w:u w:val="single"/>
        </w:rPr>
        <w:t xml:space="preserve">anonym </w:t>
      </w:r>
      <w:r w:rsidR="00F44F65">
        <w:rPr>
          <w:rFonts w:ascii="Neue Praxis" w:hAnsi="Neue Praxis"/>
          <w:b/>
          <w:u w:val="single"/>
        </w:rPr>
        <w:t>(</w:t>
      </w:r>
      <w:r w:rsidR="00BD48F4">
        <w:rPr>
          <w:rFonts w:ascii="Neue Praxis" w:hAnsi="Neue Praxis"/>
          <w:b/>
          <w:u w:val="single"/>
        </w:rPr>
        <w:t xml:space="preserve">d.h. </w:t>
      </w:r>
      <w:r w:rsidR="00F44F65">
        <w:rPr>
          <w:rFonts w:ascii="Neue Praxis" w:hAnsi="Neue Praxis"/>
          <w:b/>
          <w:u w:val="single"/>
        </w:rPr>
        <w:t>ohne Namensnennung), Abbildung</w:t>
      </w:r>
      <w:r w:rsidR="005D3AF4">
        <w:rPr>
          <w:rFonts w:ascii="Neue Praxis" w:hAnsi="Neue Praxis"/>
          <w:b/>
          <w:u w:val="single"/>
        </w:rPr>
        <w:t>en</w:t>
      </w:r>
      <w:r w:rsidR="00BD48F4">
        <w:rPr>
          <w:rFonts w:ascii="Neue Praxis" w:hAnsi="Neue Praxis"/>
          <w:b/>
          <w:u w:val="single"/>
        </w:rPr>
        <w:t xml:space="preserve"> seiner/ihrer Person, Abbildungen</w:t>
      </w:r>
      <w:r w:rsidR="00F44F65">
        <w:rPr>
          <w:rFonts w:ascii="Neue Praxis" w:hAnsi="Neue Praxis"/>
          <w:b/>
          <w:u w:val="single"/>
        </w:rPr>
        <w:t xml:space="preserve"> se</w:t>
      </w:r>
      <w:r w:rsidR="00F44F65">
        <w:rPr>
          <w:rFonts w:ascii="Neue Praxis" w:hAnsi="Neue Praxis"/>
          <w:b/>
          <w:u w:val="single"/>
        </w:rPr>
        <w:t>i</w:t>
      </w:r>
      <w:r w:rsidR="00F44F65">
        <w:rPr>
          <w:rFonts w:ascii="Neue Praxis" w:hAnsi="Neue Praxis"/>
          <w:b/>
          <w:u w:val="single"/>
        </w:rPr>
        <w:t>nes/ihres Gebäudes</w:t>
      </w:r>
      <w:r w:rsidRPr="00A10F0B">
        <w:rPr>
          <w:rFonts w:ascii="Neue Praxis" w:hAnsi="Neue Praxis"/>
        </w:rPr>
        <w:t xml:space="preserve"> </w:t>
      </w:r>
      <w:r w:rsidR="00F44F65">
        <w:rPr>
          <w:rFonts w:ascii="Neue Praxis" w:hAnsi="Neue Praxis"/>
        </w:rPr>
        <w:t xml:space="preserve">mit Nennung des Ortes (ohne Straßenname) </w:t>
      </w:r>
      <w:r w:rsidRPr="00A10F0B">
        <w:rPr>
          <w:rFonts w:ascii="Neue Praxis" w:hAnsi="Neue Praxis"/>
        </w:rPr>
        <w:t>als Bild, Fotografie, Ton, Film oder Videoaufzeichnung zum Zwecke der Öffentlichkeitsarbeit in Veröffentlichungen (z. B. CD, DVD, Br</w:t>
      </w:r>
      <w:r w:rsidRPr="00A10F0B">
        <w:rPr>
          <w:rFonts w:ascii="Neue Praxis" w:hAnsi="Neue Praxis"/>
        </w:rPr>
        <w:t>o</w:t>
      </w:r>
      <w:r w:rsidRPr="00A10F0B">
        <w:rPr>
          <w:rFonts w:ascii="Neue Praxis" w:hAnsi="Neue Praxis"/>
        </w:rPr>
        <w:t xml:space="preserve">schüren, Flyer, Internet o.ä.) ohne Begrenzung der Auflage zeitlich und örtlich ungebunden zu </w:t>
      </w:r>
      <w:r w:rsidR="00B95122">
        <w:rPr>
          <w:rFonts w:ascii="Neue Praxis" w:hAnsi="Neue Praxis"/>
        </w:rPr>
        <w:t>ve</w:t>
      </w:r>
      <w:r w:rsidR="00B95122">
        <w:rPr>
          <w:rFonts w:ascii="Neue Praxis" w:hAnsi="Neue Praxis"/>
        </w:rPr>
        <w:t>r</w:t>
      </w:r>
      <w:r w:rsidR="00B95122">
        <w:rPr>
          <w:rFonts w:ascii="Neue Praxis" w:hAnsi="Neue Praxis"/>
        </w:rPr>
        <w:t>wenden sowie zu verbreiten (</w:t>
      </w:r>
      <w:r w:rsidRPr="00A10F0B">
        <w:rPr>
          <w:rFonts w:ascii="Neue Praxis" w:hAnsi="Neue Praxis"/>
        </w:rPr>
        <w:t>We</w:t>
      </w:r>
      <w:r w:rsidRPr="00A10F0B">
        <w:rPr>
          <w:rFonts w:ascii="Neue Praxis" w:hAnsi="Neue Praxis"/>
        </w:rPr>
        <w:t>i</w:t>
      </w:r>
      <w:r w:rsidRPr="00A10F0B">
        <w:rPr>
          <w:rFonts w:ascii="Neue Praxis" w:hAnsi="Neue Praxis"/>
        </w:rPr>
        <w:t xml:space="preserve">tergabe an Presse, </w:t>
      </w:r>
      <w:r>
        <w:rPr>
          <w:rFonts w:ascii="Neue Praxis" w:hAnsi="Neue Praxis"/>
        </w:rPr>
        <w:t>Energieberater / Energieagenturen</w:t>
      </w:r>
      <w:r w:rsidRPr="00A10F0B">
        <w:rPr>
          <w:rFonts w:ascii="Neue Praxis" w:hAnsi="Neue Praxis"/>
        </w:rPr>
        <w:t>)</w:t>
      </w:r>
    </w:p>
    <w:p w:rsidR="00A10F0B" w:rsidRPr="00A10F0B" w:rsidRDefault="00BD48F4" w:rsidP="00BD48F4">
      <w:pPr>
        <w:pStyle w:val="Listenabsatz"/>
        <w:numPr>
          <w:ilvl w:val="0"/>
          <w:numId w:val="11"/>
        </w:numPr>
        <w:rPr>
          <w:rFonts w:ascii="Neue Praxis" w:hAnsi="Neue Praxis"/>
        </w:rPr>
      </w:pPr>
      <w:r w:rsidRPr="00235F27">
        <w:rPr>
          <w:rFonts w:ascii="Neue Praxis" w:hAnsi="Neue Praxis"/>
          <w:b/>
        </w:rPr>
        <w:t>Abbildungen seines/ihres Geb</w:t>
      </w:r>
      <w:r w:rsidRPr="00235F27">
        <w:rPr>
          <w:rFonts w:ascii="Neue Praxis" w:hAnsi="Neue Praxis" w:cs="Neue Praxis"/>
          <w:b/>
        </w:rPr>
        <w:t>ä</w:t>
      </w:r>
      <w:r w:rsidRPr="00235F27">
        <w:rPr>
          <w:rFonts w:ascii="Neue Praxis" w:hAnsi="Neue Praxis"/>
          <w:b/>
        </w:rPr>
        <w:t>udes mit Nennung des Ortes (ohne Stra</w:t>
      </w:r>
      <w:r w:rsidRPr="00235F27">
        <w:rPr>
          <w:rFonts w:ascii="Neue Praxis" w:hAnsi="Neue Praxis" w:cs="Neue Praxis"/>
          <w:b/>
        </w:rPr>
        <w:t>ß</w:t>
      </w:r>
      <w:r w:rsidRPr="00235F27">
        <w:rPr>
          <w:rFonts w:ascii="Neue Praxis" w:hAnsi="Neue Praxis"/>
          <w:b/>
        </w:rPr>
        <w:t>enname)</w:t>
      </w:r>
      <w:r>
        <w:rPr>
          <w:rFonts w:ascii="Neue Praxis" w:hAnsi="Neue Praxis"/>
          <w:b/>
        </w:rPr>
        <w:t xml:space="preserve">, </w:t>
      </w:r>
      <w:r w:rsidRPr="00BA481B">
        <w:rPr>
          <w:rFonts w:ascii="Neue Praxis" w:hAnsi="Neue Praxis"/>
          <w:b/>
        </w:rPr>
        <w:t>anonym (</w:t>
      </w:r>
      <w:r>
        <w:rPr>
          <w:rFonts w:ascii="Neue Praxis" w:hAnsi="Neue Praxis"/>
          <w:b/>
        </w:rPr>
        <w:t xml:space="preserve">d.h. </w:t>
      </w:r>
      <w:r w:rsidRPr="00BA481B">
        <w:rPr>
          <w:rFonts w:ascii="Neue Praxis" w:hAnsi="Neue Praxis"/>
          <w:b/>
        </w:rPr>
        <w:t xml:space="preserve">ohne Namensnennung), </w:t>
      </w:r>
      <w:r>
        <w:rPr>
          <w:rFonts w:ascii="Neue Praxis" w:hAnsi="Neue Praxis"/>
          <w:b/>
        </w:rPr>
        <w:t xml:space="preserve">ohne </w:t>
      </w:r>
      <w:r w:rsidRPr="00BD48F4">
        <w:rPr>
          <w:rFonts w:ascii="Neue Praxis" w:hAnsi="Neue Praxis"/>
          <w:b/>
        </w:rPr>
        <w:t>Abbildung</w:t>
      </w:r>
      <w:r w:rsidR="005D3AF4">
        <w:rPr>
          <w:rFonts w:ascii="Neue Praxis" w:hAnsi="Neue Praxis"/>
          <w:b/>
        </w:rPr>
        <w:t>en</w:t>
      </w:r>
      <w:r w:rsidRPr="00BD48F4">
        <w:rPr>
          <w:rFonts w:ascii="Neue Praxis" w:hAnsi="Neue Praxis"/>
          <w:b/>
        </w:rPr>
        <w:t xml:space="preserve"> seiner/ihrer Person</w:t>
      </w:r>
      <w:r w:rsidRPr="00BA481B">
        <w:rPr>
          <w:rFonts w:ascii="Neue Praxis" w:hAnsi="Neue Praxis"/>
          <w:b/>
        </w:rPr>
        <w:t xml:space="preserve"> </w:t>
      </w:r>
      <w:r w:rsidRPr="00BD48F4">
        <w:rPr>
          <w:rFonts w:ascii="Neue Praxis" w:hAnsi="Neue Praxis"/>
        </w:rPr>
        <w:t>als Bild, Fotografie, Ton, Film oder Videoaufzeichnung zum Zwecke der Öffentlichkeitsarbeit in Veröffentlichungen (z. B. CD, DVD, Broschüren, Flyer, Inter</w:t>
      </w:r>
      <w:r>
        <w:rPr>
          <w:rFonts w:ascii="Neue Praxis" w:hAnsi="Neue Praxis"/>
        </w:rPr>
        <w:t>net o.ä.) ohne Be</w:t>
      </w:r>
      <w:r w:rsidRPr="00BD48F4">
        <w:rPr>
          <w:rFonts w:ascii="Neue Praxis" w:hAnsi="Neue Praxis"/>
        </w:rPr>
        <w:t>grenzung der Auflage zeitlich und örtlich ungebunden zu verwenden sowie zu verbreiten (Weitergabe an Presse, Energieberater / Energieagenturen)</w:t>
      </w:r>
      <w:r w:rsidR="00A10F0B" w:rsidRPr="00A10F0B">
        <w:rPr>
          <w:rFonts w:ascii="Neue Praxis" w:hAnsi="Neue Praxis"/>
        </w:rPr>
        <w:t xml:space="preserve">. </w:t>
      </w:r>
    </w:p>
    <w:p w:rsidR="00A10F0B" w:rsidRPr="00A10F0B" w:rsidRDefault="00A10F0B" w:rsidP="00A10F0B">
      <w:pPr>
        <w:rPr>
          <w:rFonts w:ascii="Neue Praxis" w:hAnsi="Neue Praxis"/>
        </w:rPr>
      </w:pPr>
      <w:r w:rsidRPr="00A10F0B">
        <w:rPr>
          <w:rFonts w:ascii="Neue Praxis" w:hAnsi="Neue Praxis"/>
        </w:rPr>
        <w:t xml:space="preserve">Die Bild- und ggf. Filmaufnahmen können insbesondere in folgenden Medien veröffentlicht werden: </w:t>
      </w:r>
    </w:p>
    <w:p w:rsidR="00A10F0B" w:rsidRPr="00A10F0B" w:rsidRDefault="00A10F0B" w:rsidP="00A10F0B">
      <w:pPr>
        <w:pStyle w:val="Listenabsatz"/>
        <w:numPr>
          <w:ilvl w:val="0"/>
          <w:numId w:val="10"/>
        </w:numPr>
        <w:rPr>
          <w:rFonts w:ascii="Neue Praxis" w:hAnsi="Neue Praxis"/>
        </w:rPr>
      </w:pPr>
      <w:r w:rsidRPr="00A10F0B">
        <w:rPr>
          <w:rFonts w:ascii="Neue Praxis" w:hAnsi="Neue Praxis"/>
        </w:rPr>
        <w:t xml:space="preserve">auf den Internetseiten und Social-Media-Plattformen der dena, </w:t>
      </w:r>
    </w:p>
    <w:p w:rsidR="00A10F0B" w:rsidRPr="00A10F0B" w:rsidRDefault="00A10F0B" w:rsidP="00A10F0B">
      <w:pPr>
        <w:pStyle w:val="Listenabsatz"/>
        <w:numPr>
          <w:ilvl w:val="0"/>
          <w:numId w:val="10"/>
        </w:numPr>
        <w:rPr>
          <w:rFonts w:ascii="Neue Praxis" w:hAnsi="Neue Praxis"/>
        </w:rPr>
      </w:pPr>
      <w:r w:rsidRPr="00A10F0B">
        <w:rPr>
          <w:rFonts w:ascii="Neue Praxis" w:hAnsi="Neue Praxis"/>
        </w:rPr>
        <w:t>in Publikationen</w:t>
      </w:r>
      <w:r w:rsidR="00BD48F4">
        <w:rPr>
          <w:rFonts w:ascii="Neue Praxis" w:hAnsi="Neue Praxis"/>
        </w:rPr>
        <w:t xml:space="preserve"> (u.a</w:t>
      </w:r>
      <w:r w:rsidR="001D43C3">
        <w:rPr>
          <w:rFonts w:ascii="Neue Praxis" w:hAnsi="Neue Praxis"/>
        </w:rPr>
        <w:t>. Fachzeitschriften)</w:t>
      </w:r>
      <w:r w:rsidRPr="00A10F0B">
        <w:rPr>
          <w:rFonts w:ascii="Neue Praxis" w:hAnsi="Neue Praxis"/>
        </w:rPr>
        <w:t xml:space="preserve">, Radio- und Fernsehbeiträgen sowie </w:t>
      </w:r>
    </w:p>
    <w:p w:rsidR="00A10F0B" w:rsidRDefault="00A10F0B" w:rsidP="006E5FA7">
      <w:pPr>
        <w:pStyle w:val="Listenabsatz"/>
        <w:numPr>
          <w:ilvl w:val="0"/>
          <w:numId w:val="10"/>
        </w:numPr>
        <w:rPr>
          <w:rFonts w:ascii="Neue Praxis" w:hAnsi="Neue Praxis"/>
        </w:rPr>
      </w:pPr>
      <w:r w:rsidRPr="00A10F0B">
        <w:rPr>
          <w:rFonts w:ascii="Neue Praxis" w:hAnsi="Neue Praxis"/>
        </w:rPr>
        <w:t>auf Veranstaltungen zum Thema „Energieeffizienz in Gebäuden“</w:t>
      </w:r>
      <w:r w:rsidR="001F2E90">
        <w:rPr>
          <w:rFonts w:ascii="Neue Praxis" w:hAnsi="Neue Praxis"/>
        </w:rPr>
        <w:t>.</w:t>
      </w:r>
    </w:p>
    <w:p w:rsidR="00BA481B" w:rsidRDefault="00BA481B" w:rsidP="00BA481B">
      <w:pPr>
        <w:rPr>
          <w:rFonts w:ascii="Neue Praxis" w:hAnsi="Neue Praxis"/>
        </w:rPr>
      </w:pPr>
    </w:p>
    <w:p w:rsidR="00BA481B" w:rsidRDefault="00BA481B" w:rsidP="00BA481B">
      <w:pPr>
        <w:rPr>
          <w:rFonts w:ascii="Neue Praxis" w:hAnsi="Neue Praxis"/>
        </w:rPr>
      </w:pPr>
    </w:p>
    <w:p w:rsidR="00BA481B" w:rsidRDefault="00BA481B" w:rsidP="00BA481B">
      <w:pPr>
        <w:rPr>
          <w:rFonts w:ascii="Neue Praxis" w:hAnsi="Neue Praxis"/>
        </w:rPr>
      </w:pPr>
    </w:p>
    <w:p w:rsidR="001F60D8" w:rsidRDefault="001F60D8" w:rsidP="001D43C3">
      <w:pPr>
        <w:rPr>
          <w:rFonts w:ascii="Neue Praxis" w:hAnsi="Neue Praxis"/>
        </w:rPr>
      </w:pPr>
      <w:bookmarkStart w:id="0" w:name="_GoBack"/>
      <w:bookmarkEnd w:id="0"/>
      <w:r w:rsidRPr="004605F3">
        <w:rPr>
          <w:rFonts w:ascii="Neue Praxis" w:hAnsi="Neue Praxis"/>
        </w:rPr>
        <w:lastRenderedPageBreak/>
        <w:t>Der</w:t>
      </w:r>
      <w:r w:rsidR="00B95122">
        <w:rPr>
          <w:rFonts w:ascii="Neue Praxis" w:hAnsi="Neue Praxis"/>
        </w:rPr>
        <w:t>/die</w:t>
      </w:r>
      <w:r w:rsidRPr="004605F3">
        <w:rPr>
          <w:rFonts w:ascii="Neue Praxis" w:hAnsi="Neue Praxis"/>
        </w:rPr>
        <w:t xml:space="preserve"> </w:t>
      </w:r>
      <w:r w:rsidR="00B95122">
        <w:rPr>
          <w:rFonts w:ascii="Neue Praxis" w:hAnsi="Neue Praxis"/>
        </w:rPr>
        <w:t>Teilnehmer</w:t>
      </w:r>
      <w:r w:rsidR="001D43C3">
        <w:rPr>
          <w:rFonts w:ascii="Neue Praxis" w:hAnsi="Neue Praxis"/>
        </w:rPr>
        <w:t>/in</w:t>
      </w:r>
      <w:r w:rsidR="00B95122">
        <w:rPr>
          <w:rFonts w:ascii="Neue Praxis" w:hAnsi="Neue Praxis"/>
        </w:rPr>
        <w:t xml:space="preserve"> des Pilotvorhabens </w:t>
      </w:r>
      <w:r w:rsidR="00F84CEB" w:rsidRPr="004605F3">
        <w:rPr>
          <w:rFonts w:ascii="Neue Praxis" w:hAnsi="Neue Praxis"/>
        </w:rPr>
        <w:t xml:space="preserve"> </w:t>
      </w:r>
      <w:r w:rsidRPr="004605F3">
        <w:rPr>
          <w:rFonts w:ascii="Neue Praxis" w:hAnsi="Neue Praxis"/>
        </w:rPr>
        <w:t>verzichtet gegenüber auf jegliche Vergütungsansprüche, die ihm</w:t>
      </w:r>
      <w:r w:rsidR="00B95122">
        <w:rPr>
          <w:rFonts w:ascii="Neue Praxis" w:hAnsi="Neue Praxis"/>
        </w:rPr>
        <w:t>/ihr</w:t>
      </w:r>
      <w:r w:rsidRPr="004605F3">
        <w:rPr>
          <w:rFonts w:ascii="Neue Praxis" w:hAnsi="Neue Praxis"/>
        </w:rPr>
        <w:t xml:space="preserve"> gegen die dena aus der Nutzung entstehen könnten.</w:t>
      </w:r>
      <w:r w:rsidR="00A10F0B">
        <w:rPr>
          <w:rFonts w:ascii="Neue Praxis" w:hAnsi="Neue Praxis"/>
        </w:rPr>
        <w:t xml:space="preserve"> </w:t>
      </w:r>
      <w:r w:rsidRPr="004605F3">
        <w:rPr>
          <w:rFonts w:ascii="Neue Praxis" w:hAnsi="Neue Praxis"/>
        </w:rPr>
        <w:t xml:space="preserve">Diese Einwilligung bleibt auch nach Ende </w:t>
      </w:r>
      <w:r w:rsidR="00F84CEB" w:rsidRPr="004605F3">
        <w:rPr>
          <w:rFonts w:ascii="Neue Praxis" w:hAnsi="Neue Praxis"/>
        </w:rPr>
        <w:t xml:space="preserve">des </w:t>
      </w:r>
      <w:r w:rsidR="00A10F0B">
        <w:rPr>
          <w:rFonts w:ascii="Neue Praxis" w:hAnsi="Neue Praxis"/>
        </w:rPr>
        <w:t xml:space="preserve">Pilotvorhabens </w:t>
      </w:r>
      <w:r w:rsidR="00A10F0B" w:rsidRPr="004605F3">
        <w:rPr>
          <w:rFonts w:ascii="Neue Praxis" w:hAnsi="Neue Praxis"/>
        </w:rPr>
        <w:t xml:space="preserve"> </w:t>
      </w:r>
      <w:r w:rsidRPr="004605F3">
        <w:rPr>
          <w:rFonts w:ascii="Neue Praxis" w:hAnsi="Neue Praxis"/>
        </w:rPr>
        <w:t xml:space="preserve">bestehen. </w:t>
      </w:r>
      <w:r w:rsidR="001D43C3" w:rsidRPr="001D43C3">
        <w:rPr>
          <w:rFonts w:ascii="Neue Praxis" w:hAnsi="Neue Praxis"/>
        </w:rPr>
        <w:t>Sie kann jedoch für die Zukunft</w:t>
      </w:r>
      <w:r w:rsidR="001D43C3">
        <w:rPr>
          <w:rFonts w:ascii="Neue Praxis" w:hAnsi="Neue Praxis"/>
        </w:rPr>
        <w:t xml:space="preserve"> gegenüber der dena (</w:t>
      </w:r>
      <w:r w:rsidR="001D43C3" w:rsidRPr="001D43C3">
        <w:rPr>
          <w:rFonts w:ascii="Neue Praxis" w:hAnsi="Neue Praxis"/>
        </w:rPr>
        <w:t>Chausseestraße 128 a</w:t>
      </w:r>
      <w:r w:rsidR="001D43C3">
        <w:rPr>
          <w:rFonts w:ascii="Neue Praxis" w:hAnsi="Neue Praxis"/>
        </w:rPr>
        <w:t xml:space="preserve">, </w:t>
      </w:r>
      <w:r w:rsidR="001D43C3" w:rsidRPr="001D43C3">
        <w:rPr>
          <w:rFonts w:ascii="Neue Praxis" w:hAnsi="Neue Praxis"/>
        </w:rPr>
        <w:t>10115 Berlin</w:t>
      </w:r>
      <w:r w:rsidR="001D43C3">
        <w:rPr>
          <w:rFonts w:ascii="Neue Praxis" w:hAnsi="Neue Praxis"/>
        </w:rPr>
        <w:t>,</w:t>
      </w:r>
      <w:r w:rsidR="001D43C3" w:rsidRPr="001D43C3">
        <w:t xml:space="preserve"> </w:t>
      </w:r>
      <w:r w:rsidR="001D43C3" w:rsidRPr="001D43C3">
        <w:rPr>
          <w:rFonts w:ascii="Neue Praxis" w:hAnsi="Neue Praxis"/>
        </w:rPr>
        <w:t>Tel: +49 (0)30 72 61 65-600</w:t>
      </w:r>
      <w:r w:rsidR="001D43C3">
        <w:rPr>
          <w:rFonts w:ascii="Neue Praxis" w:hAnsi="Neue Praxis"/>
        </w:rPr>
        <w:t xml:space="preserve">, info@dena.de) </w:t>
      </w:r>
      <w:r w:rsidR="001D43C3" w:rsidRPr="001D43C3">
        <w:rPr>
          <w:rFonts w:ascii="Neue Praxis" w:hAnsi="Neue Praxis"/>
        </w:rPr>
        <w:t>widerrufen werden.</w:t>
      </w:r>
    </w:p>
    <w:p w:rsidR="006E5FA7" w:rsidRPr="004605F3" w:rsidRDefault="006E5FA7" w:rsidP="001F60D8">
      <w:pPr>
        <w:rPr>
          <w:rFonts w:ascii="Neue Praxis" w:hAnsi="Neue Praxis"/>
        </w:rPr>
      </w:pPr>
    </w:p>
    <w:p w:rsidR="0060284F" w:rsidRPr="004605F3" w:rsidRDefault="0060284F" w:rsidP="0060284F">
      <w:pPr>
        <w:rPr>
          <w:rFonts w:ascii="Neue Praxis" w:hAnsi="Neue Praxis"/>
        </w:rPr>
      </w:pPr>
    </w:p>
    <w:p w:rsidR="0060284F" w:rsidRPr="004605F3" w:rsidRDefault="0060284F" w:rsidP="0060284F">
      <w:pPr>
        <w:rPr>
          <w:rFonts w:ascii="Neue Praxis" w:hAnsi="Neue Praxis"/>
        </w:rPr>
      </w:pPr>
      <w:r w:rsidRPr="004605F3">
        <w:rPr>
          <w:rFonts w:ascii="Neue Praxis" w:hAnsi="Neue Praxis"/>
        </w:rPr>
        <w:t>____________________________________</w:t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  <w:t>_____________________________________</w:t>
      </w:r>
    </w:p>
    <w:p w:rsidR="0060284F" w:rsidRPr="004605F3" w:rsidRDefault="0060284F" w:rsidP="0060284F">
      <w:pPr>
        <w:rPr>
          <w:rFonts w:ascii="Neue Praxis" w:hAnsi="Neue Praxis"/>
        </w:rPr>
      </w:pPr>
      <w:r w:rsidRPr="004605F3">
        <w:rPr>
          <w:rFonts w:ascii="Neue Praxis" w:hAnsi="Neue Praxis"/>
        </w:rPr>
        <w:t>Ort, Datum</w:t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  <w:t xml:space="preserve">Unterschrift </w:t>
      </w:r>
      <w:r w:rsidR="00B95122">
        <w:rPr>
          <w:rFonts w:ascii="Neue Praxis" w:hAnsi="Neue Praxis"/>
        </w:rPr>
        <w:t>Teilnehmer</w:t>
      </w:r>
      <w:r w:rsidR="001D43C3">
        <w:rPr>
          <w:rFonts w:ascii="Neue Praxis" w:hAnsi="Neue Praxis"/>
        </w:rPr>
        <w:t>/in</w:t>
      </w:r>
      <w:r w:rsidR="00B95122">
        <w:rPr>
          <w:rFonts w:ascii="Neue Praxis" w:hAnsi="Neue Praxis"/>
        </w:rPr>
        <w:t xml:space="preserve"> Pilotvorhaben</w:t>
      </w:r>
    </w:p>
    <w:p w:rsidR="0060284F" w:rsidRPr="004605F3" w:rsidRDefault="0060284F" w:rsidP="001F60D8">
      <w:pPr>
        <w:rPr>
          <w:rFonts w:ascii="Neue Praxis" w:hAnsi="Neue Praxis"/>
        </w:rPr>
      </w:pPr>
    </w:p>
    <w:p w:rsidR="00FD0875" w:rsidRPr="004605F3" w:rsidRDefault="00FD0875" w:rsidP="001F60D8">
      <w:pPr>
        <w:rPr>
          <w:rFonts w:ascii="Neue Praxis" w:hAnsi="Neue Praxis"/>
        </w:rPr>
      </w:pPr>
    </w:p>
    <w:p w:rsidR="00FD0875" w:rsidRPr="004605F3" w:rsidRDefault="00FD0875" w:rsidP="00FD0875">
      <w:pPr>
        <w:rPr>
          <w:rFonts w:ascii="Neue Praxis" w:hAnsi="Neue Praxis"/>
        </w:rPr>
      </w:pPr>
      <w:r w:rsidRPr="004605F3">
        <w:rPr>
          <w:rFonts w:ascii="Neue Praxis" w:hAnsi="Neue Praxis"/>
        </w:rPr>
        <w:t>____________________________________</w:t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  <w:t>_____________________________________</w:t>
      </w:r>
    </w:p>
    <w:p w:rsidR="00F84CEB" w:rsidRPr="004605F3" w:rsidRDefault="00FD0875" w:rsidP="001F60D8">
      <w:pPr>
        <w:rPr>
          <w:rFonts w:ascii="Neue Praxis" w:hAnsi="Neue Praxis"/>
        </w:rPr>
      </w:pPr>
      <w:r w:rsidRPr="004605F3">
        <w:rPr>
          <w:rFonts w:ascii="Neue Praxis" w:hAnsi="Neue Praxis"/>
        </w:rPr>
        <w:t>Ort, Datum</w:t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</w:r>
      <w:r w:rsidRPr="004605F3">
        <w:rPr>
          <w:rFonts w:ascii="Neue Praxis" w:hAnsi="Neue Praxis"/>
        </w:rPr>
        <w:tab/>
        <w:t xml:space="preserve">Unterschrift </w:t>
      </w:r>
      <w:r w:rsidR="00B95122">
        <w:rPr>
          <w:rFonts w:ascii="Neue Praxis" w:hAnsi="Neue Praxis"/>
        </w:rPr>
        <w:t>Teilnehmer</w:t>
      </w:r>
      <w:r w:rsidR="001D43C3">
        <w:rPr>
          <w:rFonts w:ascii="Neue Praxis" w:hAnsi="Neue Praxis"/>
        </w:rPr>
        <w:t>/in</w:t>
      </w:r>
      <w:r w:rsidR="00B95122">
        <w:rPr>
          <w:rFonts w:ascii="Neue Praxis" w:hAnsi="Neue Praxis"/>
        </w:rPr>
        <w:t xml:space="preserve"> Pilotvorhaben</w:t>
      </w:r>
    </w:p>
    <w:sectPr w:rsidR="00F84CEB" w:rsidRPr="004605F3" w:rsidSect="00BA48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36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F4" w:rsidRDefault="00BD48F4">
      <w:r>
        <w:separator/>
      </w:r>
    </w:p>
  </w:endnote>
  <w:endnote w:type="continuationSeparator" w:id="0">
    <w:p w:rsidR="00BD48F4" w:rsidRDefault="00BD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Demos">
    <w:altName w:val="Times New Roman"/>
    <w:panose1 w:val="02000503070000020004"/>
    <w:charset w:val="00"/>
    <w:family w:val="auto"/>
    <w:pitch w:val="variable"/>
    <w:sig w:usb0="A00000AF" w:usb1="5000616A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e Praxis">
    <w:panose1 w:val="02000503060000020004"/>
    <w:charset w:val="00"/>
    <w:family w:val="auto"/>
    <w:pitch w:val="variable"/>
    <w:sig w:usb0="A00000AF" w:usb1="5000216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4" w:rsidRPr="00BA481B" w:rsidRDefault="00BD48F4" w:rsidP="00BA481B">
    <w:pPr>
      <w:pStyle w:val="Fuzeile"/>
      <w:framePr w:w="1183" w:wrap="around" w:vAnchor="page" w:hAnchor="page" w:x="9347" w:y="15792"/>
      <w:jc w:val="right"/>
      <w:rPr>
        <w:rFonts w:ascii="Roboto Slab" w:hAnsi="Roboto Slab"/>
      </w:rPr>
    </w:pPr>
    <w:r w:rsidRPr="00BA481B">
      <w:rPr>
        <w:rFonts w:ascii="Roboto Slab" w:hAnsi="Roboto Slab"/>
      </w:rPr>
      <w:t xml:space="preserve">Seite </w:t>
    </w:r>
    <w:r w:rsidRPr="00BA481B">
      <w:rPr>
        <w:rFonts w:ascii="Roboto Slab" w:hAnsi="Roboto Slab"/>
      </w:rPr>
      <w:fldChar w:fldCharType="begin"/>
    </w:r>
    <w:r w:rsidRPr="00BA481B">
      <w:rPr>
        <w:rFonts w:ascii="Roboto Slab" w:hAnsi="Roboto Slab"/>
      </w:rPr>
      <w:instrText xml:space="preserve"> PAGE </w:instrText>
    </w:r>
    <w:r w:rsidRPr="00BA481B">
      <w:rPr>
        <w:rFonts w:ascii="Roboto Slab" w:hAnsi="Roboto Slab"/>
      </w:rPr>
      <w:fldChar w:fldCharType="separate"/>
    </w:r>
    <w:r w:rsidR="00BA481B">
      <w:rPr>
        <w:rFonts w:ascii="Roboto Slab" w:hAnsi="Roboto Slab"/>
        <w:noProof/>
      </w:rPr>
      <w:t>2</w:t>
    </w:r>
    <w:r w:rsidRPr="00BA481B">
      <w:rPr>
        <w:rFonts w:ascii="Roboto Slab" w:hAnsi="Roboto Slab"/>
      </w:rPr>
      <w:fldChar w:fldCharType="end"/>
    </w:r>
    <w:r w:rsidRPr="00BA481B">
      <w:rPr>
        <w:rFonts w:ascii="Roboto Slab" w:hAnsi="Roboto Slab"/>
      </w:rPr>
      <w:t xml:space="preserve"> von </w:t>
    </w:r>
    <w:r w:rsidRPr="00BA481B">
      <w:rPr>
        <w:rFonts w:ascii="Roboto Slab" w:hAnsi="Roboto Slab"/>
      </w:rPr>
      <w:fldChar w:fldCharType="begin"/>
    </w:r>
    <w:r w:rsidRPr="00BA481B">
      <w:rPr>
        <w:rFonts w:ascii="Roboto Slab" w:hAnsi="Roboto Slab"/>
      </w:rPr>
      <w:instrText xml:space="preserve"> NUMPAGES </w:instrText>
    </w:r>
    <w:r w:rsidRPr="00BA481B">
      <w:rPr>
        <w:rFonts w:ascii="Roboto Slab" w:hAnsi="Roboto Slab"/>
      </w:rPr>
      <w:fldChar w:fldCharType="separate"/>
    </w:r>
    <w:r w:rsidR="00BA481B">
      <w:rPr>
        <w:rFonts w:ascii="Roboto Slab" w:hAnsi="Roboto Slab"/>
        <w:noProof/>
      </w:rPr>
      <w:t>2</w:t>
    </w:r>
    <w:r w:rsidRPr="00BA481B">
      <w:rPr>
        <w:rFonts w:ascii="Roboto Slab" w:hAnsi="Roboto Slab"/>
      </w:rPr>
      <w:fldChar w:fldCharType="end"/>
    </w:r>
  </w:p>
  <w:p w:rsidR="00BD48F4" w:rsidRPr="00BA481B" w:rsidRDefault="00BD48F4" w:rsidP="00BA481B">
    <w:pPr>
      <w:pStyle w:val="Fuzeile"/>
      <w:framePr w:w="1183" w:wrap="around" w:vAnchor="page" w:hAnchor="page" w:x="9347" w:y="15792"/>
      <w:jc w:val="right"/>
      <w:rPr>
        <w:rFonts w:ascii="Roboto Slab" w:hAnsi="Roboto Slab"/>
      </w:rPr>
    </w:pPr>
    <w:r w:rsidRPr="00BA481B">
      <w:rPr>
        <w:rFonts w:ascii="Roboto Slab" w:hAnsi="Roboto Slab"/>
      </w:rPr>
      <w:fldChar w:fldCharType="begin"/>
    </w:r>
    <w:r w:rsidRPr="00BA481B">
      <w:rPr>
        <w:rFonts w:ascii="Roboto Slab" w:hAnsi="Roboto Slab"/>
      </w:rPr>
      <w:instrText xml:space="preserve"> DATE \@ "dd.MM.yyyy" </w:instrText>
    </w:r>
    <w:r w:rsidRPr="00BA481B">
      <w:rPr>
        <w:rFonts w:ascii="Roboto Slab" w:hAnsi="Roboto Slab"/>
      </w:rPr>
      <w:fldChar w:fldCharType="separate"/>
    </w:r>
    <w:r w:rsidR="00C43085" w:rsidRPr="00BA481B">
      <w:rPr>
        <w:rFonts w:ascii="Roboto Slab" w:hAnsi="Roboto Slab"/>
        <w:noProof/>
      </w:rPr>
      <w:t>10.07.2017</w:t>
    </w:r>
    <w:r w:rsidRPr="00BA481B">
      <w:rPr>
        <w:rFonts w:ascii="Roboto Slab" w:hAnsi="Roboto Slab"/>
      </w:rPr>
      <w:fldChar w:fldCharType="end"/>
    </w:r>
  </w:p>
  <w:p w:rsidR="00BD48F4" w:rsidRPr="00831C50" w:rsidRDefault="00BD48F4" w:rsidP="003E17CA">
    <w:pPr>
      <w:pStyle w:val="Fuzeile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4" w:rsidRPr="006E5FA7" w:rsidRDefault="00BD48F4" w:rsidP="00712DE0">
    <w:pPr>
      <w:pStyle w:val="Fuzeile"/>
      <w:framePr w:w="851" w:wrap="around" w:vAnchor="page" w:hAnchor="page" w:x="9697" w:y="15792"/>
      <w:jc w:val="right"/>
      <w:rPr>
        <w:rFonts w:ascii="Roboto Slab" w:hAnsi="Roboto Slab"/>
      </w:rPr>
    </w:pPr>
    <w:r w:rsidRPr="006E5FA7">
      <w:rPr>
        <w:rFonts w:ascii="Roboto Slab" w:hAnsi="Roboto Slab"/>
      </w:rPr>
      <w:t xml:space="preserve">Seite </w:t>
    </w:r>
    <w:r w:rsidRPr="006E5FA7">
      <w:rPr>
        <w:rFonts w:ascii="Roboto Slab" w:hAnsi="Roboto Slab"/>
      </w:rPr>
      <w:fldChar w:fldCharType="begin"/>
    </w:r>
    <w:r w:rsidRPr="006E5FA7">
      <w:rPr>
        <w:rFonts w:ascii="Roboto Slab" w:hAnsi="Roboto Slab"/>
      </w:rPr>
      <w:instrText xml:space="preserve"> PAGE </w:instrText>
    </w:r>
    <w:r w:rsidRPr="006E5FA7">
      <w:rPr>
        <w:rFonts w:ascii="Roboto Slab" w:hAnsi="Roboto Slab"/>
      </w:rPr>
      <w:fldChar w:fldCharType="separate"/>
    </w:r>
    <w:r w:rsidR="00BA481B">
      <w:rPr>
        <w:rFonts w:ascii="Roboto Slab" w:hAnsi="Roboto Slab"/>
        <w:noProof/>
      </w:rPr>
      <w:t>1</w:t>
    </w:r>
    <w:r w:rsidRPr="006E5FA7">
      <w:rPr>
        <w:rFonts w:ascii="Roboto Slab" w:hAnsi="Roboto Slab"/>
      </w:rPr>
      <w:fldChar w:fldCharType="end"/>
    </w:r>
    <w:r w:rsidRPr="006E5FA7">
      <w:rPr>
        <w:rFonts w:ascii="Roboto Slab" w:hAnsi="Roboto Slab"/>
      </w:rPr>
      <w:t xml:space="preserve"> von </w:t>
    </w:r>
    <w:r w:rsidRPr="006E5FA7">
      <w:rPr>
        <w:rFonts w:ascii="Roboto Slab" w:hAnsi="Roboto Slab"/>
      </w:rPr>
      <w:fldChar w:fldCharType="begin"/>
    </w:r>
    <w:r w:rsidRPr="006E5FA7">
      <w:rPr>
        <w:rFonts w:ascii="Roboto Slab" w:hAnsi="Roboto Slab"/>
      </w:rPr>
      <w:instrText xml:space="preserve"> NUMPAGES </w:instrText>
    </w:r>
    <w:r w:rsidRPr="006E5FA7">
      <w:rPr>
        <w:rFonts w:ascii="Roboto Slab" w:hAnsi="Roboto Slab"/>
      </w:rPr>
      <w:fldChar w:fldCharType="separate"/>
    </w:r>
    <w:r w:rsidR="00BA481B">
      <w:rPr>
        <w:rFonts w:ascii="Roboto Slab" w:hAnsi="Roboto Slab"/>
        <w:noProof/>
      </w:rPr>
      <w:t>2</w:t>
    </w:r>
    <w:r w:rsidRPr="006E5FA7">
      <w:rPr>
        <w:rFonts w:ascii="Roboto Slab" w:hAnsi="Roboto Slab"/>
      </w:rPr>
      <w:fldChar w:fldCharType="end"/>
    </w:r>
  </w:p>
  <w:p w:rsidR="00BD48F4" w:rsidRPr="00DC4F06" w:rsidRDefault="00BD48F4" w:rsidP="00712DE0">
    <w:pPr>
      <w:pStyle w:val="Fuzeile"/>
      <w:framePr w:w="851" w:wrap="around" w:vAnchor="page" w:hAnchor="page" w:x="9697" w:y="15792"/>
      <w:jc w:val="right"/>
    </w:pPr>
    <w:r w:rsidRPr="006E5FA7">
      <w:rPr>
        <w:rFonts w:ascii="Roboto Slab" w:hAnsi="Roboto Slab"/>
      </w:rPr>
      <w:fldChar w:fldCharType="begin"/>
    </w:r>
    <w:r w:rsidRPr="006E5FA7">
      <w:rPr>
        <w:rFonts w:ascii="Roboto Slab" w:hAnsi="Roboto Slab"/>
      </w:rPr>
      <w:instrText xml:space="preserve"> DATE \@ "dd.MM.yyyy" </w:instrText>
    </w:r>
    <w:r w:rsidRPr="006E5FA7">
      <w:rPr>
        <w:rFonts w:ascii="Roboto Slab" w:hAnsi="Roboto Slab"/>
      </w:rPr>
      <w:fldChar w:fldCharType="separate"/>
    </w:r>
    <w:r w:rsidR="00C43085">
      <w:rPr>
        <w:rFonts w:ascii="Roboto Slab" w:hAnsi="Roboto Slab"/>
        <w:noProof/>
      </w:rPr>
      <w:t>10.07.2017</w:t>
    </w:r>
    <w:r w:rsidRPr="006E5FA7">
      <w:rPr>
        <w:rFonts w:ascii="Roboto Slab" w:hAnsi="Roboto Slab"/>
      </w:rPr>
      <w:fldChar w:fldCharType="end"/>
    </w:r>
  </w:p>
  <w:p w:rsidR="00BD48F4" w:rsidRPr="00DF2593" w:rsidRDefault="00BD48F4" w:rsidP="003E17CA">
    <w:pPr>
      <w:pStyle w:val="Fuzeile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F4" w:rsidRDefault="00BD48F4">
      <w:r>
        <w:separator/>
      </w:r>
    </w:p>
  </w:footnote>
  <w:footnote w:type="continuationSeparator" w:id="0">
    <w:p w:rsidR="00BD48F4" w:rsidRDefault="00BD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65"/>
    </w:tblGrid>
    <w:tr w:rsidR="00BD48F4">
      <w:tc>
        <w:tcPr>
          <w:tcW w:w="2665" w:type="dxa"/>
        </w:tcPr>
        <w:p w:rsidR="00BD48F4" w:rsidRPr="009A5272" w:rsidRDefault="00BD48F4" w:rsidP="00086AE9">
          <w:pPr>
            <w:framePr w:w="2665" w:h="964" w:hRule="exact" w:wrap="around" w:vAnchor="page" w:hAnchor="page" w:x="13790" w:y="925"/>
            <w:rPr>
              <w:vanish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07D4F4EC" wp14:editId="0FC4A40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589405" cy="572770"/>
                <wp:effectExtent l="0" t="0" r="0" b="0"/>
                <wp:wrapNone/>
                <wp:docPr id="19" name="Bild 19" descr="LOGO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LOGO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940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D48F4" w:rsidRPr="000F513E" w:rsidRDefault="00BD48F4" w:rsidP="003B5CE6">
    <w:pPr>
      <w:pStyle w:val="berschrift10"/>
      <w:framePr w:w="1418" w:hSpace="181" w:wrap="around" w:vAnchor="page" w:hAnchor="page" w:x="14289" w:y="2212"/>
      <w:spacing w:after="0" w:line="360" w:lineRule="atLeast"/>
      <w:jc w:val="right"/>
      <w:rPr>
        <w:b w:val="0"/>
      </w:rPr>
    </w:pPr>
    <w:r w:rsidRPr="000F513E">
      <w:rPr>
        <w:b w:val="0"/>
      </w:rPr>
      <w:t xml:space="preserve">Seite </w:t>
    </w:r>
    <w:r w:rsidRPr="000F513E">
      <w:rPr>
        <w:rStyle w:val="Seitenzahl"/>
        <w:b w:val="0"/>
      </w:rPr>
      <w:fldChar w:fldCharType="begin"/>
    </w:r>
    <w:r w:rsidRPr="000F513E">
      <w:rPr>
        <w:rStyle w:val="Seitenzahl"/>
        <w:b w:val="0"/>
      </w:rPr>
      <w:instrText xml:space="preserve"> PAGE </w:instrText>
    </w:r>
    <w:r w:rsidRPr="000F513E">
      <w:rPr>
        <w:rStyle w:val="Seitenzahl"/>
        <w:b w:val="0"/>
      </w:rPr>
      <w:fldChar w:fldCharType="separate"/>
    </w:r>
    <w:r w:rsidR="00BA481B">
      <w:rPr>
        <w:rStyle w:val="Seitenzahl"/>
        <w:b w:val="0"/>
        <w:noProof/>
      </w:rPr>
      <w:t>2</w:t>
    </w:r>
    <w:r w:rsidRPr="000F513E">
      <w:rPr>
        <w:rStyle w:val="Seitenzahl"/>
        <w:b w:val="0"/>
      </w:rPr>
      <w:fldChar w:fldCharType="end"/>
    </w:r>
    <w:r>
      <w:rPr>
        <w:rStyle w:val="Seitenzahl"/>
        <w:b w:val="0"/>
      </w:rPr>
      <w:t>/</w:t>
    </w:r>
    <w:r w:rsidRPr="000F513E">
      <w:rPr>
        <w:rStyle w:val="Seitenzahl"/>
        <w:b w:val="0"/>
      </w:rPr>
      <w:fldChar w:fldCharType="begin"/>
    </w:r>
    <w:r w:rsidRPr="000F513E">
      <w:rPr>
        <w:rStyle w:val="Seitenzahl"/>
        <w:b w:val="0"/>
      </w:rPr>
      <w:instrText xml:space="preserve"> NUMPAGES </w:instrText>
    </w:r>
    <w:r w:rsidRPr="000F513E">
      <w:rPr>
        <w:rStyle w:val="Seitenzahl"/>
        <w:b w:val="0"/>
      </w:rPr>
      <w:fldChar w:fldCharType="separate"/>
    </w:r>
    <w:r w:rsidR="00BA481B">
      <w:rPr>
        <w:rStyle w:val="Seitenzahl"/>
        <w:b w:val="0"/>
        <w:noProof/>
      </w:rPr>
      <w:t>2</w:t>
    </w:r>
    <w:r w:rsidRPr="000F513E">
      <w:rPr>
        <w:rStyle w:val="Seitenzahl"/>
        <w:b w:val="0"/>
      </w:rPr>
      <w:fldChar w:fldCharType="end"/>
    </w:r>
  </w:p>
  <w:p w:rsidR="00BD48F4" w:rsidRPr="0004436C" w:rsidRDefault="00BA481B" w:rsidP="00712DE0">
    <w:pPr>
      <w:framePr w:w="9390" w:h="369" w:hRule="exact" w:wrap="around" w:vAnchor="page" w:hAnchor="text" w:y="2246"/>
      <w:spacing w:after="0" w:line="170" w:lineRule="atLeast"/>
      <w:rPr>
        <w:sz w:val="14"/>
      </w:rPr>
    </w:pPr>
    <w:r>
      <w:rPr>
        <w:sz w:val="14"/>
      </w:rPr>
      <w:t>Pilotvorhaben individueller Sanierungsfahrplan (iSFP)</w:t>
    </w:r>
  </w:p>
  <w:p w:rsidR="00BD48F4" w:rsidRPr="0004436C" w:rsidRDefault="00BD48F4">
    <w:pPr>
      <w:pStyle w:val="Kopfzeile"/>
      <w:rPr>
        <w:rFonts w:ascii="Neue Demos" w:hAnsi="Neue Demos"/>
        <w:vanish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8F4" w:rsidRDefault="00BD48F4">
    <w:pPr>
      <w:pStyle w:val="Kopfzeile"/>
    </w:pPr>
    <w:r>
      <w:rPr>
        <w:noProof/>
      </w:rPr>
      <w:drawing>
        <wp:anchor distT="0" distB="0" distL="114300" distR="114300" simplePos="0" relativeHeight="251666944" behindDoc="1" locked="0" layoutInCell="1" allowOverlap="1" wp14:anchorId="59F697E2" wp14:editId="642DB03C">
          <wp:simplePos x="0" y="0"/>
          <wp:positionH relativeFrom="column">
            <wp:posOffset>4361156</wp:posOffset>
          </wp:positionH>
          <wp:positionV relativeFrom="paragraph">
            <wp:posOffset>1600</wp:posOffset>
          </wp:positionV>
          <wp:extent cx="2120400" cy="9108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NA_SFP_Farbe_RGB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CB5"/>
    <w:multiLevelType w:val="multilevel"/>
    <w:tmpl w:val="416C4912"/>
    <w:styleLink w:val="berschrift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50823C3"/>
    <w:multiLevelType w:val="hybridMultilevel"/>
    <w:tmpl w:val="C65A1A74"/>
    <w:lvl w:ilvl="0" w:tplc="52FE680A">
      <w:start w:val="1"/>
      <w:numFmt w:val="bullet"/>
      <w:pStyle w:val="Bullet1Ordnung"/>
      <w:lvlText w:val=""/>
      <w:lvlJc w:val="left"/>
      <w:pPr>
        <w:ind w:left="170" w:hanging="170"/>
      </w:pPr>
      <w:rPr>
        <w:rFonts w:ascii="Wingdings" w:hAnsi="Wingdings" w:hint="default"/>
        <w:color w:val="auto"/>
        <w:position w:val="-1"/>
        <w:sz w:val="1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6172F"/>
    <w:multiLevelType w:val="multilevel"/>
    <w:tmpl w:val="8DD80084"/>
    <w:styleLink w:val="Formatvorlage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7133FF"/>
    <w:multiLevelType w:val="hybridMultilevel"/>
    <w:tmpl w:val="04C4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046A"/>
    <w:multiLevelType w:val="multilevel"/>
    <w:tmpl w:val="39F6098C"/>
    <w:styleLink w:val="Formatvorlage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9453CB8"/>
    <w:multiLevelType w:val="multilevel"/>
    <w:tmpl w:val="E24C2624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1C20199"/>
    <w:multiLevelType w:val="hybridMultilevel"/>
    <w:tmpl w:val="FC24A82A"/>
    <w:lvl w:ilvl="0" w:tplc="DCB0DA3A">
      <w:start w:val="1"/>
      <w:numFmt w:val="bullet"/>
      <w:lvlText w:val="□"/>
      <w:lvlJc w:val="left"/>
      <w:pPr>
        <w:ind w:left="76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20A91"/>
    <w:multiLevelType w:val="hybridMultilevel"/>
    <w:tmpl w:val="810C2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7991"/>
    <w:multiLevelType w:val="multilevel"/>
    <w:tmpl w:val="0E42670C"/>
    <w:styleLink w:val="Formatvorlage3"/>
    <w:lvl w:ilvl="0">
      <w:start w:val="1"/>
      <w:numFmt w:val="decimal"/>
      <w:lvlText w:val="%1"/>
      <w:lvlJc w:val="left"/>
      <w:pPr>
        <w:tabs>
          <w:tab w:val="num" w:pos="567"/>
        </w:tabs>
        <w:ind w:left="1647" w:hanging="108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>
    <w:nsid w:val="6C9E2CC0"/>
    <w:multiLevelType w:val="hybridMultilevel"/>
    <w:tmpl w:val="FA0C31B0"/>
    <w:lvl w:ilvl="0" w:tplc="DB248732">
      <w:start w:val="1"/>
      <w:numFmt w:val="bullet"/>
      <w:pStyle w:val="Bullet3Ordnung"/>
      <w:lvlText w:val="–"/>
      <w:lvlJc w:val="left"/>
      <w:pPr>
        <w:ind w:left="890" w:hanging="360"/>
      </w:pPr>
      <w:rPr>
        <w:rFonts w:ascii="Arial" w:hAnsi="Arial" w:hint="default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6F15352A"/>
    <w:multiLevelType w:val="hybridMultilevel"/>
    <w:tmpl w:val="104EE6C8"/>
    <w:lvl w:ilvl="0" w:tplc="670002B4">
      <w:start w:val="1"/>
      <w:numFmt w:val="bullet"/>
      <w:pStyle w:val="Bullet2Ordnung"/>
      <w:lvlText w:val="–"/>
      <w:lvlJc w:val="left"/>
      <w:pPr>
        <w:tabs>
          <w:tab w:val="num" w:pos="227"/>
        </w:tabs>
        <w:ind w:left="340" w:hanging="170"/>
      </w:pPr>
      <w:rPr>
        <w:rFonts w:ascii="Arial" w:hAnsi="Arial" w:hint="default"/>
        <w:color w:val="auto"/>
        <w:sz w:val="1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>
      <o:colormru v:ext="edit" colors="#fb8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D8"/>
    <w:rsid w:val="00007D30"/>
    <w:rsid w:val="00017855"/>
    <w:rsid w:val="00040B43"/>
    <w:rsid w:val="000442ED"/>
    <w:rsid w:val="0004436C"/>
    <w:rsid w:val="00044C1D"/>
    <w:rsid w:val="00065ABC"/>
    <w:rsid w:val="000861B4"/>
    <w:rsid w:val="00086AE9"/>
    <w:rsid w:val="00091CAA"/>
    <w:rsid w:val="000B10FE"/>
    <w:rsid w:val="000B65C7"/>
    <w:rsid w:val="000B7E91"/>
    <w:rsid w:val="000E5B6E"/>
    <w:rsid w:val="000F513E"/>
    <w:rsid w:val="00115235"/>
    <w:rsid w:val="00137405"/>
    <w:rsid w:val="00152C90"/>
    <w:rsid w:val="0016549A"/>
    <w:rsid w:val="0017001D"/>
    <w:rsid w:val="00191773"/>
    <w:rsid w:val="00197675"/>
    <w:rsid w:val="001B0DDF"/>
    <w:rsid w:val="001C2382"/>
    <w:rsid w:val="001C2C64"/>
    <w:rsid w:val="001C6A1F"/>
    <w:rsid w:val="001D4020"/>
    <w:rsid w:val="001D43C3"/>
    <w:rsid w:val="001E085F"/>
    <w:rsid w:val="001E2170"/>
    <w:rsid w:val="001F2E90"/>
    <w:rsid w:val="001F60D8"/>
    <w:rsid w:val="00205EF1"/>
    <w:rsid w:val="002150E0"/>
    <w:rsid w:val="002151C6"/>
    <w:rsid w:val="00247E4D"/>
    <w:rsid w:val="002A1B60"/>
    <w:rsid w:val="002C3811"/>
    <w:rsid w:val="002C5CD7"/>
    <w:rsid w:val="002F6177"/>
    <w:rsid w:val="00311514"/>
    <w:rsid w:val="00311830"/>
    <w:rsid w:val="0031594C"/>
    <w:rsid w:val="0031665C"/>
    <w:rsid w:val="0032392B"/>
    <w:rsid w:val="003312B9"/>
    <w:rsid w:val="003404B6"/>
    <w:rsid w:val="0034420E"/>
    <w:rsid w:val="00366BAD"/>
    <w:rsid w:val="00367C19"/>
    <w:rsid w:val="00371691"/>
    <w:rsid w:val="003771B6"/>
    <w:rsid w:val="00391058"/>
    <w:rsid w:val="003A7691"/>
    <w:rsid w:val="003B5CE6"/>
    <w:rsid w:val="003C2FCD"/>
    <w:rsid w:val="003C7EA8"/>
    <w:rsid w:val="003E17CA"/>
    <w:rsid w:val="003E49A9"/>
    <w:rsid w:val="003E4BB3"/>
    <w:rsid w:val="003E6220"/>
    <w:rsid w:val="003F1AA4"/>
    <w:rsid w:val="003F6186"/>
    <w:rsid w:val="004034C9"/>
    <w:rsid w:val="00407EEA"/>
    <w:rsid w:val="004163F3"/>
    <w:rsid w:val="0041793A"/>
    <w:rsid w:val="004402E7"/>
    <w:rsid w:val="00446DFC"/>
    <w:rsid w:val="00456DF4"/>
    <w:rsid w:val="004605F3"/>
    <w:rsid w:val="004A2590"/>
    <w:rsid w:val="004A34A2"/>
    <w:rsid w:val="004A6143"/>
    <w:rsid w:val="004A6364"/>
    <w:rsid w:val="004C4DF8"/>
    <w:rsid w:val="004C4F6A"/>
    <w:rsid w:val="004D18F3"/>
    <w:rsid w:val="004E4B55"/>
    <w:rsid w:val="004F1F53"/>
    <w:rsid w:val="004F37D7"/>
    <w:rsid w:val="0052770C"/>
    <w:rsid w:val="005565B3"/>
    <w:rsid w:val="00573A75"/>
    <w:rsid w:val="00575B02"/>
    <w:rsid w:val="00577966"/>
    <w:rsid w:val="005B5ED4"/>
    <w:rsid w:val="005D3AF4"/>
    <w:rsid w:val="005E1DCA"/>
    <w:rsid w:val="0060284F"/>
    <w:rsid w:val="0061075C"/>
    <w:rsid w:val="0061101D"/>
    <w:rsid w:val="00623AAF"/>
    <w:rsid w:val="00631A8B"/>
    <w:rsid w:val="00643AD5"/>
    <w:rsid w:val="00644636"/>
    <w:rsid w:val="00666254"/>
    <w:rsid w:val="00672B0A"/>
    <w:rsid w:val="00692596"/>
    <w:rsid w:val="006A6C92"/>
    <w:rsid w:val="006C35CD"/>
    <w:rsid w:val="006E0D4D"/>
    <w:rsid w:val="006E5FA7"/>
    <w:rsid w:val="006F3BE0"/>
    <w:rsid w:val="006F6976"/>
    <w:rsid w:val="00707107"/>
    <w:rsid w:val="00712DE0"/>
    <w:rsid w:val="0073646A"/>
    <w:rsid w:val="00745685"/>
    <w:rsid w:val="00763A95"/>
    <w:rsid w:val="007D2C78"/>
    <w:rsid w:val="007D76D1"/>
    <w:rsid w:val="00803DE5"/>
    <w:rsid w:val="00810124"/>
    <w:rsid w:val="00831C50"/>
    <w:rsid w:val="008339FA"/>
    <w:rsid w:val="0083400C"/>
    <w:rsid w:val="0086212A"/>
    <w:rsid w:val="00896F16"/>
    <w:rsid w:val="008A7954"/>
    <w:rsid w:val="008C1A49"/>
    <w:rsid w:val="008C2BC5"/>
    <w:rsid w:val="008E2CBD"/>
    <w:rsid w:val="008F06D3"/>
    <w:rsid w:val="009141BB"/>
    <w:rsid w:val="0091542E"/>
    <w:rsid w:val="00927432"/>
    <w:rsid w:val="00953AB7"/>
    <w:rsid w:val="009742D2"/>
    <w:rsid w:val="009A5272"/>
    <w:rsid w:val="009A78BC"/>
    <w:rsid w:val="009D3B6D"/>
    <w:rsid w:val="009F5E99"/>
    <w:rsid w:val="00A06DFF"/>
    <w:rsid w:val="00A10F0B"/>
    <w:rsid w:val="00A210D9"/>
    <w:rsid w:val="00A2202F"/>
    <w:rsid w:val="00A2324B"/>
    <w:rsid w:val="00A2784F"/>
    <w:rsid w:val="00A37A33"/>
    <w:rsid w:val="00A82874"/>
    <w:rsid w:val="00A96005"/>
    <w:rsid w:val="00AA6257"/>
    <w:rsid w:val="00AB6EE9"/>
    <w:rsid w:val="00AE58BD"/>
    <w:rsid w:val="00B2262C"/>
    <w:rsid w:val="00B43075"/>
    <w:rsid w:val="00B83096"/>
    <w:rsid w:val="00B95122"/>
    <w:rsid w:val="00B96B5D"/>
    <w:rsid w:val="00BA481B"/>
    <w:rsid w:val="00BA4A41"/>
    <w:rsid w:val="00BB5B6F"/>
    <w:rsid w:val="00BC0DE8"/>
    <w:rsid w:val="00BD08CA"/>
    <w:rsid w:val="00BD48F4"/>
    <w:rsid w:val="00BF2274"/>
    <w:rsid w:val="00C34EF5"/>
    <w:rsid w:val="00C42F97"/>
    <w:rsid w:val="00C43085"/>
    <w:rsid w:val="00C47627"/>
    <w:rsid w:val="00C5351A"/>
    <w:rsid w:val="00C74A05"/>
    <w:rsid w:val="00CA1242"/>
    <w:rsid w:val="00CF424B"/>
    <w:rsid w:val="00CF5FA3"/>
    <w:rsid w:val="00D0010B"/>
    <w:rsid w:val="00D0765F"/>
    <w:rsid w:val="00D2387B"/>
    <w:rsid w:val="00D30EA8"/>
    <w:rsid w:val="00D343E5"/>
    <w:rsid w:val="00D36D6C"/>
    <w:rsid w:val="00D43DBA"/>
    <w:rsid w:val="00D7286C"/>
    <w:rsid w:val="00D74768"/>
    <w:rsid w:val="00D75AF4"/>
    <w:rsid w:val="00D85893"/>
    <w:rsid w:val="00D90FB2"/>
    <w:rsid w:val="00DA3011"/>
    <w:rsid w:val="00DA64A5"/>
    <w:rsid w:val="00DC3C3B"/>
    <w:rsid w:val="00DC4F06"/>
    <w:rsid w:val="00DE3DB0"/>
    <w:rsid w:val="00DF072B"/>
    <w:rsid w:val="00DF2593"/>
    <w:rsid w:val="00E10121"/>
    <w:rsid w:val="00E33621"/>
    <w:rsid w:val="00E60327"/>
    <w:rsid w:val="00E6211F"/>
    <w:rsid w:val="00E62B87"/>
    <w:rsid w:val="00E659C4"/>
    <w:rsid w:val="00E80700"/>
    <w:rsid w:val="00E80A5A"/>
    <w:rsid w:val="00E84F1E"/>
    <w:rsid w:val="00EB2AD0"/>
    <w:rsid w:val="00EB3F1D"/>
    <w:rsid w:val="00EC7FB8"/>
    <w:rsid w:val="00EF31C0"/>
    <w:rsid w:val="00EF63E8"/>
    <w:rsid w:val="00F00224"/>
    <w:rsid w:val="00F04522"/>
    <w:rsid w:val="00F271C3"/>
    <w:rsid w:val="00F44F65"/>
    <w:rsid w:val="00F51C54"/>
    <w:rsid w:val="00F671BB"/>
    <w:rsid w:val="00F84CEB"/>
    <w:rsid w:val="00F93E90"/>
    <w:rsid w:val="00FB0AED"/>
    <w:rsid w:val="00FC2C0A"/>
    <w:rsid w:val="00FC6379"/>
    <w:rsid w:val="00FD0875"/>
    <w:rsid w:val="00FE427F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b8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12A"/>
    <w:pPr>
      <w:spacing w:after="120" w:line="300" w:lineRule="atLeast"/>
    </w:pPr>
    <w:rPr>
      <w:rFonts w:ascii="Neue Demos" w:hAnsi="Neue Demos"/>
      <w:kern w:val="16"/>
    </w:rPr>
  </w:style>
  <w:style w:type="paragraph" w:styleId="berschrift10">
    <w:name w:val="heading 1"/>
    <w:basedOn w:val="Standard"/>
    <w:next w:val="Standard"/>
    <w:link w:val="berschrift1Zchn"/>
    <w:qFormat/>
    <w:rsid w:val="003312B9"/>
    <w:pPr>
      <w:keepNext/>
      <w:keepLines/>
      <w:spacing w:before="240"/>
      <w:outlineLvl w:val="0"/>
    </w:pPr>
    <w:rPr>
      <w:rFonts w:eastAsiaTheme="majorEastAsia" w:cs="Arial"/>
      <w:b/>
      <w:bCs/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3312B9"/>
    <w:pPr>
      <w:keepNext/>
      <w:spacing w:before="240"/>
      <w:outlineLvl w:val="1"/>
    </w:pPr>
    <w:rPr>
      <w:rFonts w:eastAsiaTheme="majorEastAsia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12B9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C4DF8"/>
    <w:pPr>
      <w:keepNext/>
      <w:keepLines/>
      <w:spacing w:before="240" w:after="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0B7E91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0B7E91"/>
    <w:pPr>
      <w:spacing w:before="240" w:after="60"/>
      <w:outlineLvl w:val="5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0B7E91"/>
    <w:pPr>
      <w:spacing w:before="240" w:after="60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rsid w:val="000B7E91"/>
    <w:pPr>
      <w:spacing w:before="240" w:after="60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rsid w:val="000B7E91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F1AA4"/>
    <w:pPr>
      <w:tabs>
        <w:tab w:val="center" w:pos="4536"/>
        <w:tab w:val="right" w:pos="9072"/>
      </w:tabs>
      <w:spacing w:after="0" w:line="170" w:lineRule="atLeast"/>
    </w:pPr>
    <w:rPr>
      <w:rFonts w:ascii="Neue Praxis" w:hAnsi="Neue Praxis"/>
      <w:kern w:val="12"/>
      <w:sz w:val="14"/>
      <w:szCs w:val="14"/>
    </w:rPr>
  </w:style>
  <w:style w:type="paragraph" w:styleId="Fuzeile">
    <w:name w:val="footer"/>
    <w:basedOn w:val="Kopfzeile"/>
    <w:semiHidden/>
    <w:rsid w:val="003F1AA4"/>
  </w:style>
  <w:style w:type="paragraph" w:customStyle="1" w:styleId="Dokumententitel">
    <w:name w:val="Dokumententitel"/>
    <w:basedOn w:val="berschrift10"/>
    <w:qFormat/>
    <w:rsid w:val="00831C50"/>
    <w:pPr>
      <w:spacing w:before="0"/>
      <w:outlineLvl w:val="9"/>
    </w:pPr>
    <w:rPr>
      <w:sz w:val="36"/>
    </w:rPr>
  </w:style>
  <w:style w:type="table" w:styleId="Tabellenraster">
    <w:name w:val="Table Grid"/>
    <w:basedOn w:val="NormaleTabelle"/>
    <w:semiHidden/>
    <w:rsid w:val="00573A7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6A6C92"/>
    <w:pPr>
      <w:tabs>
        <w:tab w:val="left" w:pos="480"/>
        <w:tab w:val="right" w:leader="dot" w:pos="9060"/>
      </w:tabs>
      <w:spacing w:before="120" w:line="240" w:lineRule="auto"/>
    </w:pPr>
    <w:rPr>
      <w:b/>
      <w:noProof/>
      <w:kern w:val="0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3A95"/>
    <w:rPr>
      <w:rFonts w:ascii="Neue Demos" w:eastAsiaTheme="majorEastAsia" w:hAnsi="Neue Demos" w:cs="Arial"/>
      <w:b/>
      <w:bCs/>
      <w:iCs/>
      <w:kern w:val="16"/>
      <w:sz w:val="22"/>
      <w:szCs w:val="28"/>
    </w:rPr>
  </w:style>
  <w:style w:type="character" w:styleId="Seitenzahl">
    <w:name w:val="page number"/>
    <w:basedOn w:val="Absatz-Standardschriftart"/>
    <w:semiHidden/>
    <w:rsid w:val="00BB5B6F"/>
  </w:style>
  <w:style w:type="paragraph" w:styleId="Verzeichnis2">
    <w:name w:val="toc 2"/>
    <w:basedOn w:val="Standard"/>
    <w:next w:val="Standard"/>
    <w:autoRedefine/>
    <w:semiHidden/>
    <w:rsid w:val="006A6C92"/>
    <w:pPr>
      <w:tabs>
        <w:tab w:val="right" w:leader="dot" w:pos="9060"/>
      </w:tabs>
      <w:spacing w:before="120" w:line="240" w:lineRule="auto"/>
      <w:ind w:left="238"/>
    </w:pPr>
    <w:rPr>
      <w:kern w:val="0"/>
      <w:szCs w:val="24"/>
    </w:rPr>
  </w:style>
  <w:style w:type="paragraph" w:styleId="Dokumentstruktur">
    <w:name w:val="Document Map"/>
    <w:basedOn w:val="Standard"/>
    <w:semiHidden/>
    <w:rsid w:val="002F6177"/>
    <w:pPr>
      <w:shd w:val="clear" w:color="auto" w:fill="000080"/>
    </w:pPr>
    <w:rPr>
      <w:rFonts w:ascii="Tahoma" w:hAnsi="Tahoma" w:cs="Tahoma"/>
    </w:rPr>
  </w:style>
  <w:style w:type="paragraph" w:styleId="Verzeichnis3">
    <w:name w:val="toc 3"/>
    <w:basedOn w:val="Standard"/>
    <w:next w:val="Standard"/>
    <w:autoRedefine/>
    <w:semiHidden/>
    <w:rsid w:val="006A6C92"/>
    <w:pPr>
      <w:ind w:left="400"/>
    </w:pPr>
  </w:style>
  <w:style w:type="paragraph" w:customStyle="1" w:styleId="Bullet1Ordnung">
    <w:name w:val="Bullet 1.Ordnung"/>
    <w:basedOn w:val="Standard"/>
    <w:qFormat/>
    <w:rsid w:val="00831C50"/>
    <w:pPr>
      <w:numPr>
        <w:numId w:val="1"/>
      </w:numPr>
      <w:spacing w:after="0" w:line="300" w:lineRule="exact"/>
    </w:pPr>
    <w:rPr>
      <w:kern w:val="10"/>
      <w:szCs w:val="24"/>
    </w:rPr>
  </w:style>
  <w:style w:type="paragraph" w:customStyle="1" w:styleId="Bullet2Ordnung">
    <w:name w:val="Bullet 2.Ordnung"/>
    <w:basedOn w:val="Standard"/>
    <w:qFormat/>
    <w:rsid w:val="00831C50"/>
    <w:pPr>
      <w:numPr>
        <w:numId w:val="2"/>
      </w:numPr>
      <w:spacing w:after="0"/>
    </w:pPr>
  </w:style>
  <w:style w:type="paragraph" w:styleId="Sprechblasentext">
    <w:name w:val="Balloon Text"/>
    <w:basedOn w:val="Standard"/>
    <w:link w:val="SprechblasentextZchn"/>
    <w:semiHidden/>
    <w:rsid w:val="0055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7966"/>
    <w:rPr>
      <w:rFonts w:ascii="Tahoma" w:hAnsi="Tahoma" w:cs="Tahoma"/>
      <w:kern w:val="16"/>
      <w:sz w:val="16"/>
      <w:szCs w:val="16"/>
    </w:rPr>
  </w:style>
  <w:style w:type="paragraph" w:customStyle="1" w:styleId="StandardnachBullet">
    <w:name w:val="Standard_nach_Bullet"/>
    <w:basedOn w:val="Standard"/>
    <w:next w:val="Standard"/>
    <w:qFormat/>
    <w:rsid w:val="00831C50"/>
    <w:pPr>
      <w:spacing w:before="120"/>
    </w:pPr>
  </w:style>
  <w:style w:type="character" w:customStyle="1" w:styleId="berschrift1Zchn">
    <w:name w:val="Überschrift 1 Zchn"/>
    <w:basedOn w:val="Absatz-Standardschriftart"/>
    <w:link w:val="berschrift10"/>
    <w:rsid w:val="00831C50"/>
    <w:rPr>
      <w:rFonts w:ascii="Neue Demos" w:eastAsiaTheme="majorEastAsia" w:hAnsi="Neue Demos" w:cs="Arial"/>
      <w:b/>
      <w:bCs/>
      <w:kern w:val="1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4C4DF8"/>
    <w:rPr>
      <w:rFonts w:ascii="Neue Demos" w:eastAsiaTheme="majorEastAsia" w:hAnsi="Neue Demos" w:cs="Arial"/>
      <w:b/>
      <w:bCs/>
      <w:kern w:val="1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C4DF8"/>
    <w:rPr>
      <w:rFonts w:ascii="Neue Demos" w:eastAsiaTheme="majorEastAsia" w:hAnsi="Neue Demos" w:cstheme="majorBidi"/>
      <w:b/>
      <w:bCs/>
      <w:kern w:val="16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A2784F"/>
    <w:rPr>
      <w:rFonts w:ascii="Neue Demos" w:eastAsiaTheme="majorEastAsia" w:hAnsi="Neue Demos" w:cstheme="maj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A2784F"/>
    <w:rPr>
      <w:rFonts w:eastAsiaTheme="majorEastAsia" w:cstheme="majorBidi"/>
      <w:b/>
      <w:bCs/>
      <w:kern w:val="1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2784F"/>
    <w:rPr>
      <w:rFonts w:eastAsiaTheme="majorEastAsia" w:cstheme="maj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A2784F"/>
    <w:rPr>
      <w:rFonts w:eastAsiaTheme="majorEastAsia" w:cstheme="maj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A2784F"/>
    <w:rPr>
      <w:rFonts w:ascii="Arial" w:eastAsiaTheme="majorEastAsia" w:hAnsi="Arial" w:cs="Arial"/>
      <w:kern w:val="16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831C50"/>
    <w:rPr>
      <w:b/>
      <w:bCs/>
    </w:rPr>
  </w:style>
  <w:style w:type="paragraph" w:styleId="Titel">
    <w:name w:val="Title"/>
    <w:basedOn w:val="Standard"/>
    <w:next w:val="Standard"/>
    <w:link w:val="TitelZchn"/>
    <w:semiHidden/>
    <w:rsid w:val="000B7E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278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semiHidden/>
    <w:rsid w:val="000B7E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2784F"/>
    <w:rPr>
      <w:rFonts w:asciiTheme="majorHAnsi" w:eastAsiaTheme="majorEastAsia" w:hAnsiTheme="majorHAnsi" w:cstheme="majorBidi"/>
      <w:kern w:val="16"/>
      <w:sz w:val="24"/>
      <w:szCs w:val="24"/>
    </w:rPr>
  </w:style>
  <w:style w:type="character" w:styleId="Fett">
    <w:name w:val="Strong"/>
    <w:semiHidden/>
    <w:rsid w:val="000B7E91"/>
    <w:rPr>
      <w:b/>
      <w:bCs/>
    </w:rPr>
  </w:style>
  <w:style w:type="character" w:styleId="Hervorhebung">
    <w:name w:val="Emphasis"/>
    <w:semiHidden/>
    <w:rsid w:val="000B7E91"/>
    <w:rPr>
      <w:i/>
      <w:iCs/>
    </w:rPr>
  </w:style>
  <w:style w:type="paragraph" w:styleId="KeinLeerraum">
    <w:name w:val="No Spacing"/>
    <w:basedOn w:val="Standard"/>
    <w:uiPriority w:val="1"/>
    <w:semiHidden/>
    <w:rsid w:val="000B7E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7E91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semiHidden/>
    <w:rsid w:val="000B7E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784F"/>
    <w:rPr>
      <w:rFonts w:ascii="Neue Demos" w:hAnsi="Neue Demos"/>
      <w:i/>
      <w:iCs/>
      <w:color w:val="000000" w:themeColor="text1"/>
      <w:kern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0B7E91"/>
    <w:pPr>
      <w:pBdr>
        <w:bottom w:val="single" w:sz="4" w:space="4" w:color="FB8A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FB8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2784F"/>
    <w:rPr>
      <w:rFonts w:ascii="Neue Demos" w:eastAsiaTheme="majorEastAsia" w:hAnsi="Neue Demos" w:cstheme="majorBidi"/>
      <w:b/>
      <w:bCs/>
      <w:i/>
      <w:iCs/>
      <w:color w:val="FB8A00" w:themeColor="accent1"/>
      <w:kern w:val="16"/>
    </w:rPr>
  </w:style>
  <w:style w:type="character" w:styleId="SchwacheHervorhebung">
    <w:name w:val="Subtle Emphasis"/>
    <w:uiPriority w:val="19"/>
    <w:semiHidden/>
    <w:rsid w:val="000B7E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semiHidden/>
    <w:rsid w:val="000B7E91"/>
    <w:rPr>
      <w:b/>
      <w:bCs/>
      <w:i/>
      <w:iCs/>
      <w:color w:val="FB8A00" w:themeColor="accent1"/>
    </w:rPr>
  </w:style>
  <w:style w:type="character" w:styleId="SchwacherVerweis">
    <w:name w:val="Subtle Reference"/>
    <w:uiPriority w:val="31"/>
    <w:semiHidden/>
    <w:rsid w:val="000B7E91"/>
    <w:rPr>
      <w:smallCaps/>
      <w:color w:val="7F7F7F" w:themeColor="accent2"/>
      <w:u w:val="single"/>
    </w:rPr>
  </w:style>
  <w:style w:type="character" w:styleId="IntensiverVerweis">
    <w:name w:val="Intense Reference"/>
    <w:uiPriority w:val="32"/>
    <w:semiHidden/>
    <w:rsid w:val="000B7E91"/>
    <w:rPr>
      <w:b/>
      <w:bCs/>
      <w:smallCaps/>
      <w:color w:val="7F7F7F" w:themeColor="accent2"/>
      <w:spacing w:val="5"/>
      <w:u w:val="single"/>
    </w:rPr>
  </w:style>
  <w:style w:type="character" w:styleId="Buchtitel">
    <w:name w:val="Book Title"/>
    <w:uiPriority w:val="33"/>
    <w:semiHidden/>
    <w:rsid w:val="000B7E91"/>
    <w:rPr>
      <w:b/>
      <w:bCs/>
      <w:smallCaps/>
      <w:spacing w:val="5"/>
    </w:rPr>
  </w:style>
  <w:style w:type="paragraph" w:styleId="Inhaltsverzeichnisberschrift">
    <w:name w:val="TOC Heading"/>
    <w:basedOn w:val="berschrift10"/>
    <w:next w:val="Standard"/>
    <w:uiPriority w:val="39"/>
    <w:semiHidden/>
    <w:unhideWhenUsed/>
    <w:qFormat/>
    <w:rsid w:val="00831C50"/>
    <w:pPr>
      <w:keepLines w:val="0"/>
      <w:spacing w:after="60"/>
      <w:outlineLvl w:val="9"/>
    </w:pPr>
    <w:rPr>
      <w:rFonts w:asciiTheme="majorHAnsi" w:hAnsiTheme="majorHAnsi" w:cstheme="majorBidi"/>
      <w:kern w:val="32"/>
      <w:sz w:val="32"/>
      <w:szCs w:val="32"/>
    </w:rPr>
  </w:style>
  <w:style w:type="paragraph" w:customStyle="1" w:styleId="berschrift1nummeriert">
    <w:name w:val="Überschrift 1 nummeriert"/>
    <w:next w:val="Standard"/>
    <w:qFormat/>
    <w:rsid w:val="00EB2AD0"/>
    <w:pPr>
      <w:keepNext/>
      <w:widowControl w:val="0"/>
      <w:numPr>
        <w:numId w:val="3"/>
      </w:numPr>
      <w:tabs>
        <w:tab w:val="left" w:pos="567"/>
      </w:tabs>
      <w:spacing w:before="240"/>
      <w:outlineLvl w:val="0"/>
    </w:pPr>
    <w:rPr>
      <w:rFonts w:asciiTheme="majorHAnsi" w:hAnsiTheme="majorHAnsi"/>
      <w:b/>
      <w:kern w:val="12"/>
      <w:sz w:val="24"/>
    </w:rPr>
  </w:style>
  <w:style w:type="paragraph" w:customStyle="1" w:styleId="berschrift2nummeriert">
    <w:name w:val="Überschrift 2 nummeriert"/>
    <w:basedOn w:val="berschrift2"/>
    <w:next w:val="Standard"/>
    <w:qFormat/>
    <w:rsid w:val="00692596"/>
    <w:pPr>
      <w:numPr>
        <w:ilvl w:val="1"/>
        <w:numId w:val="3"/>
      </w:numPr>
    </w:pPr>
  </w:style>
  <w:style w:type="paragraph" w:customStyle="1" w:styleId="berschrift3nummeriert">
    <w:name w:val="Überschrift 3 nummeriert"/>
    <w:basedOn w:val="berschrift2nummeriert"/>
    <w:next w:val="Standard"/>
    <w:qFormat/>
    <w:rsid w:val="00247E4D"/>
    <w:pPr>
      <w:numPr>
        <w:ilvl w:val="2"/>
      </w:numPr>
      <w:outlineLvl w:val="2"/>
    </w:pPr>
    <w:rPr>
      <w:sz w:val="20"/>
    </w:rPr>
  </w:style>
  <w:style w:type="numbering" w:customStyle="1" w:styleId="Formatvorlage1">
    <w:name w:val="Formatvorlage1"/>
    <w:uiPriority w:val="99"/>
    <w:rsid w:val="00692596"/>
    <w:pPr>
      <w:numPr>
        <w:numId w:val="4"/>
      </w:numPr>
    </w:pPr>
  </w:style>
  <w:style w:type="numbering" w:customStyle="1" w:styleId="berschrift1">
    <w:name w:val="Überschrift 1_"/>
    <w:uiPriority w:val="99"/>
    <w:rsid w:val="00692596"/>
    <w:pPr>
      <w:numPr>
        <w:numId w:val="5"/>
      </w:numPr>
    </w:pPr>
  </w:style>
  <w:style w:type="numbering" w:customStyle="1" w:styleId="Formatvorlage2">
    <w:name w:val="Formatvorlage2"/>
    <w:uiPriority w:val="99"/>
    <w:rsid w:val="00692596"/>
    <w:pPr>
      <w:numPr>
        <w:numId w:val="6"/>
      </w:numPr>
    </w:pPr>
  </w:style>
  <w:style w:type="numbering" w:customStyle="1" w:styleId="Formatvorlage3">
    <w:name w:val="Formatvorlage3"/>
    <w:uiPriority w:val="99"/>
    <w:rsid w:val="00692596"/>
    <w:pPr>
      <w:numPr>
        <w:numId w:val="7"/>
      </w:numPr>
    </w:pPr>
  </w:style>
  <w:style w:type="paragraph" w:customStyle="1" w:styleId="Bullet3Ordnung">
    <w:name w:val="Bullet 3.Ordnung"/>
    <w:basedOn w:val="Bullet2Ordnung"/>
    <w:qFormat/>
    <w:rsid w:val="003E4BB3"/>
    <w:pPr>
      <w:numPr>
        <w:numId w:val="8"/>
      </w:numPr>
      <w:ind w:left="510" w:hanging="17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60D8"/>
    <w:rPr>
      <w:rFonts w:ascii="Neue Praxis" w:hAnsi="Neue Praxis"/>
      <w:kern w:val="12"/>
      <w:sz w:val="14"/>
      <w:szCs w:val="14"/>
    </w:rPr>
  </w:style>
  <w:style w:type="character" w:styleId="Kommentarzeichen">
    <w:name w:val="annotation reference"/>
    <w:basedOn w:val="Absatz-Standardschriftart"/>
    <w:rsid w:val="00BD48F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48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BD48F4"/>
    <w:rPr>
      <w:rFonts w:ascii="Neue Demos" w:hAnsi="Neue Demos"/>
      <w:kern w:val="16"/>
    </w:rPr>
  </w:style>
  <w:style w:type="paragraph" w:styleId="Kommentarthema">
    <w:name w:val="annotation subject"/>
    <w:basedOn w:val="Kommentartext"/>
    <w:next w:val="Kommentartext"/>
    <w:link w:val="KommentarthemaZchn"/>
    <w:rsid w:val="00BD48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48F4"/>
    <w:rPr>
      <w:rFonts w:ascii="Neue Demos" w:hAnsi="Neue Demos"/>
      <w:b/>
      <w:bCs/>
      <w:kern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12A"/>
    <w:pPr>
      <w:spacing w:after="120" w:line="300" w:lineRule="atLeast"/>
    </w:pPr>
    <w:rPr>
      <w:rFonts w:ascii="Neue Demos" w:hAnsi="Neue Demos"/>
      <w:kern w:val="16"/>
    </w:rPr>
  </w:style>
  <w:style w:type="paragraph" w:styleId="berschrift10">
    <w:name w:val="heading 1"/>
    <w:basedOn w:val="Standard"/>
    <w:next w:val="Standard"/>
    <w:link w:val="berschrift1Zchn"/>
    <w:qFormat/>
    <w:rsid w:val="003312B9"/>
    <w:pPr>
      <w:keepNext/>
      <w:keepLines/>
      <w:spacing w:before="240"/>
      <w:outlineLvl w:val="0"/>
    </w:pPr>
    <w:rPr>
      <w:rFonts w:eastAsiaTheme="majorEastAsia" w:cs="Arial"/>
      <w:b/>
      <w:bCs/>
      <w:kern w:val="1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3312B9"/>
    <w:pPr>
      <w:keepNext/>
      <w:spacing w:before="240"/>
      <w:outlineLvl w:val="1"/>
    </w:pPr>
    <w:rPr>
      <w:rFonts w:eastAsiaTheme="majorEastAsia"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12B9"/>
    <w:pPr>
      <w:keepNext/>
      <w:spacing w:before="240" w:after="60"/>
      <w:outlineLvl w:val="2"/>
    </w:pPr>
    <w:rPr>
      <w:rFonts w:eastAsiaTheme="majorEastAsia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C4DF8"/>
    <w:pPr>
      <w:keepNext/>
      <w:keepLines/>
      <w:spacing w:before="240" w:after="0"/>
      <w:outlineLvl w:val="3"/>
    </w:pPr>
    <w:rPr>
      <w:rFonts w:eastAsiaTheme="majorEastAsia" w:cstheme="majorBidi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rsid w:val="000B7E91"/>
    <w:p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rsid w:val="000B7E91"/>
    <w:pPr>
      <w:spacing w:before="240" w:after="60"/>
      <w:outlineLvl w:val="5"/>
    </w:pPr>
    <w:rPr>
      <w:rFonts w:ascii="Times New Roman" w:eastAsiaTheme="majorEastAsia" w:hAnsi="Times New Roman"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rsid w:val="000B7E91"/>
    <w:pPr>
      <w:spacing w:before="240" w:after="60"/>
      <w:outlineLvl w:val="6"/>
    </w:pPr>
    <w:rPr>
      <w:rFonts w:ascii="Times New Roman" w:eastAsiaTheme="majorEastAsia" w:hAnsi="Times New Roman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rsid w:val="000B7E91"/>
    <w:pPr>
      <w:spacing w:before="240" w:after="60"/>
      <w:outlineLvl w:val="7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rsid w:val="000B7E91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F1AA4"/>
    <w:pPr>
      <w:tabs>
        <w:tab w:val="center" w:pos="4536"/>
        <w:tab w:val="right" w:pos="9072"/>
      </w:tabs>
      <w:spacing w:after="0" w:line="170" w:lineRule="atLeast"/>
    </w:pPr>
    <w:rPr>
      <w:rFonts w:ascii="Neue Praxis" w:hAnsi="Neue Praxis"/>
      <w:kern w:val="12"/>
      <w:sz w:val="14"/>
      <w:szCs w:val="14"/>
    </w:rPr>
  </w:style>
  <w:style w:type="paragraph" w:styleId="Fuzeile">
    <w:name w:val="footer"/>
    <w:basedOn w:val="Kopfzeile"/>
    <w:semiHidden/>
    <w:rsid w:val="003F1AA4"/>
  </w:style>
  <w:style w:type="paragraph" w:customStyle="1" w:styleId="Dokumententitel">
    <w:name w:val="Dokumententitel"/>
    <w:basedOn w:val="berschrift10"/>
    <w:qFormat/>
    <w:rsid w:val="00831C50"/>
    <w:pPr>
      <w:spacing w:before="0"/>
      <w:outlineLvl w:val="9"/>
    </w:pPr>
    <w:rPr>
      <w:sz w:val="36"/>
    </w:rPr>
  </w:style>
  <w:style w:type="table" w:styleId="Tabellenraster">
    <w:name w:val="Table Grid"/>
    <w:basedOn w:val="NormaleTabelle"/>
    <w:semiHidden/>
    <w:rsid w:val="00573A75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semiHidden/>
    <w:rsid w:val="006A6C92"/>
    <w:pPr>
      <w:tabs>
        <w:tab w:val="left" w:pos="480"/>
        <w:tab w:val="right" w:leader="dot" w:pos="9060"/>
      </w:tabs>
      <w:spacing w:before="120" w:line="240" w:lineRule="auto"/>
    </w:pPr>
    <w:rPr>
      <w:b/>
      <w:noProof/>
      <w:kern w:val="0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763A95"/>
    <w:rPr>
      <w:rFonts w:ascii="Neue Demos" w:eastAsiaTheme="majorEastAsia" w:hAnsi="Neue Demos" w:cs="Arial"/>
      <w:b/>
      <w:bCs/>
      <w:iCs/>
      <w:kern w:val="16"/>
      <w:sz w:val="22"/>
      <w:szCs w:val="28"/>
    </w:rPr>
  </w:style>
  <w:style w:type="character" w:styleId="Seitenzahl">
    <w:name w:val="page number"/>
    <w:basedOn w:val="Absatz-Standardschriftart"/>
    <w:semiHidden/>
    <w:rsid w:val="00BB5B6F"/>
  </w:style>
  <w:style w:type="paragraph" w:styleId="Verzeichnis2">
    <w:name w:val="toc 2"/>
    <w:basedOn w:val="Standard"/>
    <w:next w:val="Standard"/>
    <w:autoRedefine/>
    <w:semiHidden/>
    <w:rsid w:val="006A6C92"/>
    <w:pPr>
      <w:tabs>
        <w:tab w:val="right" w:leader="dot" w:pos="9060"/>
      </w:tabs>
      <w:spacing w:before="120" w:line="240" w:lineRule="auto"/>
      <w:ind w:left="238"/>
    </w:pPr>
    <w:rPr>
      <w:kern w:val="0"/>
      <w:szCs w:val="24"/>
    </w:rPr>
  </w:style>
  <w:style w:type="paragraph" w:styleId="Dokumentstruktur">
    <w:name w:val="Document Map"/>
    <w:basedOn w:val="Standard"/>
    <w:semiHidden/>
    <w:rsid w:val="002F6177"/>
    <w:pPr>
      <w:shd w:val="clear" w:color="auto" w:fill="000080"/>
    </w:pPr>
    <w:rPr>
      <w:rFonts w:ascii="Tahoma" w:hAnsi="Tahoma" w:cs="Tahoma"/>
    </w:rPr>
  </w:style>
  <w:style w:type="paragraph" w:styleId="Verzeichnis3">
    <w:name w:val="toc 3"/>
    <w:basedOn w:val="Standard"/>
    <w:next w:val="Standard"/>
    <w:autoRedefine/>
    <w:semiHidden/>
    <w:rsid w:val="006A6C92"/>
    <w:pPr>
      <w:ind w:left="400"/>
    </w:pPr>
  </w:style>
  <w:style w:type="paragraph" w:customStyle="1" w:styleId="Bullet1Ordnung">
    <w:name w:val="Bullet 1.Ordnung"/>
    <w:basedOn w:val="Standard"/>
    <w:qFormat/>
    <w:rsid w:val="00831C50"/>
    <w:pPr>
      <w:numPr>
        <w:numId w:val="1"/>
      </w:numPr>
      <w:spacing w:after="0" w:line="300" w:lineRule="exact"/>
    </w:pPr>
    <w:rPr>
      <w:kern w:val="10"/>
      <w:szCs w:val="24"/>
    </w:rPr>
  </w:style>
  <w:style w:type="paragraph" w:customStyle="1" w:styleId="Bullet2Ordnung">
    <w:name w:val="Bullet 2.Ordnung"/>
    <w:basedOn w:val="Standard"/>
    <w:qFormat/>
    <w:rsid w:val="00831C50"/>
    <w:pPr>
      <w:numPr>
        <w:numId w:val="2"/>
      </w:numPr>
      <w:spacing w:after="0"/>
    </w:pPr>
  </w:style>
  <w:style w:type="paragraph" w:styleId="Sprechblasentext">
    <w:name w:val="Balloon Text"/>
    <w:basedOn w:val="Standard"/>
    <w:link w:val="SprechblasentextZchn"/>
    <w:semiHidden/>
    <w:rsid w:val="0055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77966"/>
    <w:rPr>
      <w:rFonts w:ascii="Tahoma" w:hAnsi="Tahoma" w:cs="Tahoma"/>
      <w:kern w:val="16"/>
      <w:sz w:val="16"/>
      <w:szCs w:val="16"/>
    </w:rPr>
  </w:style>
  <w:style w:type="paragraph" w:customStyle="1" w:styleId="StandardnachBullet">
    <w:name w:val="Standard_nach_Bullet"/>
    <w:basedOn w:val="Standard"/>
    <w:next w:val="Standard"/>
    <w:qFormat/>
    <w:rsid w:val="00831C50"/>
    <w:pPr>
      <w:spacing w:before="120"/>
    </w:pPr>
  </w:style>
  <w:style w:type="character" w:customStyle="1" w:styleId="berschrift1Zchn">
    <w:name w:val="Überschrift 1 Zchn"/>
    <w:basedOn w:val="Absatz-Standardschriftart"/>
    <w:link w:val="berschrift10"/>
    <w:rsid w:val="00831C50"/>
    <w:rPr>
      <w:rFonts w:ascii="Neue Demos" w:eastAsiaTheme="majorEastAsia" w:hAnsi="Neue Demos" w:cs="Arial"/>
      <w:b/>
      <w:bCs/>
      <w:kern w:val="12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4C4DF8"/>
    <w:rPr>
      <w:rFonts w:ascii="Neue Demos" w:eastAsiaTheme="majorEastAsia" w:hAnsi="Neue Demos" w:cs="Arial"/>
      <w:b/>
      <w:bCs/>
      <w:kern w:val="1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C4DF8"/>
    <w:rPr>
      <w:rFonts w:ascii="Neue Demos" w:eastAsiaTheme="majorEastAsia" w:hAnsi="Neue Demos" w:cstheme="majorBidi"/>
      <w:b/>
      <w:bCs/>
      <w:kern w:val="16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A2784F"/>
    <w:rPr>
      <w:rFonts w:ascii="Neue Demos" w:eastAsiaTheme="majorEastAsia" w:hAnsi="Neue Demos" w:cstheme="maj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A2784F"/>
    <w:rPr>
      <w:rFonts w:eastAsiaTheme="majorEastAsia" w:cstheme="majorBidi"/>
      <w:b/>
      <w:bCs/>
      <w:kern w:val="16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A2784F"/>
    <w:rPr>
      <w:rFonts w:eastAsiaTheme="majorEastAsia" w:cstheme="maj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A2784F"/>
    <w:rPr>
      <w:rFonts w:eastAsiaTheme="majorEastAsia" w:cstheme="maj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A2784F"/>
    <w:rPr>
      <w:rFonts w:ascii="Arial" w:eastAsiaTheme="majorEastAsia" w:hAnsi="Arial" w:cs="Arial"/>
      <w:kern w:val="16"/>
      <w:sz w:val="22"/>
      <w:szCs w:val="22"/>
    </w:rPr>
  </w:style>
  <w:style w:type="paragraph" w:styleId="Beschriftung">
    <w:name w:val="caption"/>
    <w:basedOn w:val="Standard"/>
    <w:next w:val="Standard"/>
    <w:semiHidden/>
    <w:unhideWhenUsed/>
    <w:qFormat/>
    <w:rsid w:val="00831C50"/>
    <w:rPr>
      <w:b/>
      <w:bCs/>
    </w:rPr>
  </w:style>
  <w:style w:type="paragraph" w:styleId="Titel">
    <w:name w:val="Title"/>
    <w:basedOn w:val="Standard"/>
    <w:next w:val="Standard"/>
    <w:link w:val="TitelZchn"/>
    <w:semiHidden/>
    <w:rsid w:val="000B7E9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semiHidden/>
    <w:rsid w:val="00A278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semiHidden/>
    <w:rsid w:val="000B7E9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semiHidden/>
    <w:rsid w:val="00A2784F"/>
    <w:rPr>
      <w:rFonts w:asciiTheme="majorHAnsi" w:eastAsiaTheme="majorEastAsia" w:hAnsiTheme="majorHAnsi" w:cstheme="majorBidi"/>
      <w:kern w:val="16"/>
      <w:sz w:val="24"/>
      <w:szCs w:val="24"/>
    </w:rPr>
  </w:style>
  <w:style w:type="character" w:styleId="Fett">
    <w:name w:val="Strong"/>
    <w:semiHidden/>
    <w:rsid w:val="000B7E91"/>
    <w:rPr>
      <w:b/>
      <w:bCs/>
    </w:rPr>
  </w:style>
  <w:style w:type="character" w:styleId="Hervorhebung">
    <w:name w:val="Emphasis"/>
    <w:semiHidden/>
    <w:rsid w:val="000B7E91"/>
    <w:rPr>
      <w:i/>
      <w:iCs/>
    </w:rPr>
  </w:style>
  <w:style w:type="paragraph" w:styleId="KeinLeerraum">
    <w:name w:val="No Spacing"/>
    <w:basedOn w:val="Standard"/>
    <w:uiPriority w:val="1"/>
    <w:semiHidden/>
    <w:rsid w:val="000B7E9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B7E91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semiHidden/>
    <w:rsid w:val="000B7E9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2784F"/>
    <w:rPr>
      <w:rFonts w:ascii="Neue Demos" w:hAnsi="Neue Demos"/>
      <w:i/>
      <w:iCs/>
      <w:color w:val="000000" w:themeColor="text1"/>
      <w:kern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0B7E91"/>
    <w:pPr>
      <w:pBdr>
        <w:bottom w:val="single" w:sz="4" w:space="4" w:color="FB8A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FB8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2784F"/>
    <w:rPr>
      <w:rFonts w:ascii="Neue Demos" w:eastAsiaTheme="majorEastAsia" w:hAnsi="Neue Demos" w:cstheme="majorBidi"/>
      <w:b/>
      <w:bCs/>
      <w:i/>
      <w:iCs/>
      <w:color w:val="FB8A00" w:themeColor="accent1"/>
      <w:kern w:val="16"/>
    </w:rPr>
  </w:style>
  <w:style w:type="character" w:styleId="SchwacheHervorhebung">
    <w:name w:val="Subtle Emphasis"/>
    <w:uiPriority w:val="19"/>
    <w:semiHidden/>
    <w:rsid w:val="000B7E91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semiHidden/>
    <w:rsid w:val="000B7E91"/>
    <w:rPr>
      <w:b/>
      <w:bCs/>
      <w:i/>
      <w:iCs/>
      <w:color w:val="FB8A00" w:themeColor="accent1"/>
    </w:rPr>
  </w:style>
  <w:style w:type="character" w:styleId="SchwacherVerweis">
    <w:name w:val="Subtle Reference"/>
    <w:uiPriority w:val="31"/>
    <w:semiHidden/>
    <w:rsid w:val="000B7E91"/>
    <w:rPr>
      <w:smallCaps/>
      <w:color w:val="7F7F7F" w:themeColor="accent2"/>
      <w:u w:val="single"/>
    </w:rPr>
  </w:style>
  <w:style w:type="character" w:styleId="IntensiverVerweis">
    <w:name w:val="Intense Reference"/>
    <w:uiPriority w:val="32"/>
    <w:semiHidden/>
    <w:rsid w:val="000B7E91"/>
    <w:rPr>
      <w:b/>
      <w:bCs/>
      <w:smallCaps/>
      <w:color w:val="7F7F7F" w:themeColor="accent2"/>
      <w:spacing w:val="5"/>
      <w:u w:val="single"/>
    </w:rPr>
  </w:style>
  <w:style w:type="character" w:styleId="Buchtitel">
    <w:name w:val="Book Title"/>
    <w:uiPriority w:val="33"/>
    <w:semiHidden/>
    <w:rsid w:val="000B7E91"/>
    <w:rPr>
      <w:b/>
      <w:bCs/>
      <w:smallCaps/>
      <w:spacing w:val="5"/>
    </w:rPr>
  </w:style>
  <w:style w:type="paragraph" w:styleId="Inhaltsverzeichnisberschrift">
    <w:name w:val="TOC Heading"/>
    <w:basedOn w:val="berschrift10"/>
    <w:next w:val="Standard"/>
    <w:uiPriority w:val="39"/>
    <w:semiHidden/>
    <w:unhideWhenUsed/>
    <w:qFormat/>
    <w:rsid w:val="00831C50"/>
    <w:pPr>
      <w:keepLines w:val="0"/>
      <w:spacing w:after="60"/>
      <w:outlineLvl w:val="9"/>
    </w:pPr>
    <w:rPr>
      <w:rFonts w:asciiTheme="majorHAnsi" w:hAnsiTheme="majorHAnsi" w:cstheme="majorBidi"/>
      <w:kern w:val="32"/>
      <w:sz w:val="32"/>
      <w:szCs w:val="32"/>
    </w:rPr>
  </w:style>
  <w:style w:type="paragraph" w:customStyle="1" w:styleId="berschrift1nummeriert">
    <w:name w:val="Überschrift 1 nummeriert"/>
    <w:next w:val="Standard"/>
    <w:qFormat/>
    <w:rsid w:val="00EB2AD0"/>
    <w:pPr>
      <w:keepNext/>
      <w:widowControl w:val="0"/>
      <w:numPr>
        <w:numId w:val="3"/>
      </w:numPr>
      <w:tabs>
        <w:tab w:val="left" w:pos="567"/>
      </w:tabs>
      <w:spacing w:before="240"/>
      <w:outlineLvl w:val="0"/>
    </w:pPr>
    <w:rPr>
      <w:rFonts w:asciiTheme="majorHAnsi" w:hAnsiTheme="majorHAnsi"/>
      <w:b/>
      <w:kern w:val="12"/>
      <w:sz w:val="24"/>
    </w:rPr>
  </w:style>
  <w:style w:type="paragraph" w:customStyle="1" w:styleId="berschrift2nummeriert">
    <w:name w:val="Überschrift 2 nummeriert"/>
    <w:basedOn w:val="berschrift2"/>
    <w:next w:val="Standard"/>
    <w:qFormat/>
    <w:rsid w:val="00692596"/>
    <w:pPr>
      <w:numPr>
        <w:ilvl w:val="1"/>
        <w:numId w:val="3"/>
      </w:numPr>
    </w:pPr>
  </w:style>
  <w:style w:type="paragraph" w:customStyle="1" w:styleId="berschrift3nummeriert">
    <w:name w:val="Überschrift 3 nummeriert"/>
    <w:basedOn w:val="berschrift2nummeriert"/>
    <w:next w:val="Standard"/>
    <w:qFormat/>
    <w:rsid w:val="00247E4D"/>
    <w:pPr>
      <w:numPr>
        <w:ilvl w:val="2"/>
      </w:numPr>
      <w:outlineLvl w:val="2"/>
    </w:pPr>
    <w:rPr>
      <w:sz w:val="20"/>
    </w:rPr>
  </w:style>
  <w:style w:type="numbering" w:customStyle="1" w:styleId="Formatvorlage1">
    <w:name w:val="Formatvorlage1"/>
    <w:uiPriority w:val="99"/>
    <w:rsid w:val="00692596"/>
    <w:pPr>
      <w:numPr>
        <w:numId w:val="4"/>
      </w:numPr>
    </w:pPr>
  </w:style>
  <w:style w:type="numbering" w:customStyle="1" w:styleId="berschrift1">
    <w:name w:val="Überschrift 1_"/>
    <w:uiPriority w:val="99"/>
    <w:rsid w:val="00692596"/>
    <w:pPr>
      <w:numPr>
        <w:numId w:val="5"/>
      </w:numPr>
    </w:pPr>
  </w:style>
  <w:style w:type="numbering" w:customStyle="1" w:styleId="Formatvorlage2">
    <w:name w:val="Formatvorlage2"/>
    <w:uiPriority w:val="99"/>
    <w:rsid w:val="00692596"/>
    <w:pPr>
      <w:numPr>
        <w:numId w:val="6"/>
      </w:numPr>
    </w:pPr>
  </w:style>
  <w:style w:type="numbering" w:customStyle="1" w:styleId="Formatvorlage3">
    <w:name w:val="Formatvorlage3"/>
    <w:uiPriority w:val="99"/>
    <w:rsid w:val="00692596"/>
    <w:pPr>
      <w:numPr>
        <w:numId w:val="7"/>
      </w:numPr>
    </w:pPr>
  </w:style>
  <w:style w:type="paragraph" w:customStyle="1" w:styleId="Bullet3Ordnung">
    <w:name w:val="Bullet 3.Ordnung"/>
    <w:basedOn w:val="Bullet2Ordnung"/>
    <w:qFormat/>
    <w:rsid w:val="003E4BB3"/>
    <w:pPr>
      <w:numPr>
        <w:numId w:val="8"/>
      </w:numPr>
      <w:ind w:left="510" w:hanging="17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60D8"/>
    <w:rPr>
      <w:rFonts w:ascii="Neue Praxis" w:hAnsi="Neue Praxis"/>
      <w:kern w:val="12"/>
      <w:sz w:val="14"/>
      <w:szCs w:val="14"/>
    </w:rPr>
  </w:style>
  <w:style w:type="character" w:styleId="Kommentarzeichen">
    <w:name w:val="annotation reference"/>
    <w:basedOn w:val="Absatz-Standardschriftart"/>
    <w:rsid w:val="00BD48F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48F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BD48F4"/>
    <w:rPr>
      <w:rFonts w:ascii="Neue Demos" w:hAnsi="Neue Demos"/>
      <w:kern w:val="16"/>
    </w:rPr>
  </w:style>
  <w:style w:type="paragraph" w:styleId="Kommentarthema">
    <w:name w:val="annotation subject"/>
    <w:basedOn w:val="Kommentartext"/>
    <w:next w:val="Kommentartext"/>
    <w:link w:val="KommentarthemaZchn"/>
    <w:rsid w:val="00BD48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48F4"/>
    <w:rPr>
      <w:rFonts w:ascii="Neue Demos" w:hAnsi="Neue Demos"/>
      <w:b/>
      <w:bCs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dena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FB8A00"/>
      </a:accent1>
      <a:accent2>
        <a:srgbClr val="7F7F7F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dena">
      <a:majorFont>
        <a:latin typeface="Neue Demos"/>
        <a:ea typeface=""/>
        <a:cs typeface=""/>
      </a:majorFont>
      <a:minorFont>
        <a:latin typeface="Neue Demo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526732C5.dotm</Template>
  <TotalTime>0</TotalTime>
  <Pages>2</Pages>
  <Words>336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Energie-Agentur GmbH (dena)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Zimmermann, Kristina</dc:creator>
  <cp:lastModifiedBy>Scheelhaase, Axel</cp:lastModifiedBy>
  <cp:revision>3</cp:revision>
  <cp:lastPrinted>2017-07-04T13:32:00Z</cp:lastPrinted>
  <dcterms:created xsi:type="dcterms:W3CDTF">2017-07-10T11:29:00Z</dcterms:created>
  <dcterms:modified xsi:type="dcterms:W3CDTF">2017-07-10T11:32:00Z</dcterms:modified>
</cp:coreProperties>
</file>