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DC" w:rsidRDefault="00CA6EDC" w:rsidP="00036BC2">
      <w:pPr>
        <w:spacing w:after="0" w:line="360" w:lineRule="auto"/>
        <w:rPr>
          <w:sz w:val="24"/>
          <w:szCs w:val="24"/>
        </w:rPr>
      </w:pPr>
    </w:p>
    <w:p w:rsidR="00272F2F" w:rsidRPr="00036BC2" w:rsidRDefault="00272F2F" w:rsidP="00036BC2">
      <w:pPr>
        <w:spacing w:after="0" w:line="360" w:lineRule="auto"/>
        <w:rPr>
          <w:sz w:val="24"/>
          <w:szCs w:val="24"/>
        </w:rPr>
      </w:pPr>
      <w:r w:rsidRPr="00036BC2">
        <w:rPr>
          <w:sz w:val="24"/>
          <w:szCs w:val="24"/>
        </w:rPr>
        <w:t>GIH Sachsen e.V.</w:t>
      </w:r>
    </w:p>
    <w:p w:rsidR="00272F2F" w:rsidRPr="00036BC2" w:rsidRDefault="00272F2F" w:rsidP="00036BC2">
      <w:pPr>
        <w:spacing w:after="0" w:line="360" w:lineRule="auto"/>
        <w:rPr>
          <w:sz w:val="24"/>
          <w:szCs w:val="24"/>
        </w:rPr>
      </w:pPr>
      <w:r w:rsidRPr="00036BC2">
        <w:rPr>
          <w:sz w:val="24"/>
          <w:szCs w:val="24"/>
        </w:rPr>
        <w:t>Herrn Konrad Nickel (1. Vorstand)</w:t>
      </w:r>
    </w:p>
    <w:p w:rsidR="00272F2F" w:rsidRPr="00036BC2" w:rsidRDefault="00272F2F" w:rsidP="00036BC2">
      <w:pPr>
        <w:spacing w:after="0" w:line="360" w:lineRule="auto"/>
        <w:rPr>
          <w:sz w:val="24"/>
          <w:szCs w:val="24"/>
        </w:rPr>
      </w:pPr>
      <w:r w:rsidRPr="00036BC2">
        <w:rPr>
          <w:sz w:val="24"/>
          <w:szCs w:val="24"/>
        </w:rPr>
        <w:t>Petersstr. 20</w:t>
      </w:r>
    </w:p>
    <w:p w:rsidR="00272F2F" w:rsidRPr="00036BC2" w:rsidRDefault="00272F2F" w:rsidP="00036BC2">
      <w:pPr>
        <w:spacing w:after="0" w:line="360" w:lineRule="auto"/>
        <w:rPr>
          <w:sz w:val="24"/>
          <w:szCs w:val="24"/>
        </w:rPr>
      </w:pPr>
      <w:r w:rsidRPr="00036BC2">
        <w:rPr>
          <w:sz w:val="24"/>
          <w:szCs w:val="24"/>
        </w:rPr>
        <w:t>09599 Freiberg</w:t>
      </w:r>
    </w:p>
    <w:p w:rsidR="00272F2F" w:rsidRDefault="00272F2F" w:rsidP="00036BC2">
      <w:pPr>
        <w:spacing w:after="0"/>
      </w:pPr>
    </w:p>
    <w:p w:rsidR="00272F2F" w:rsidRDefault="00272F2F">
      <w:r>
        <w:t xml:space="preserve">Hiermit beantrage ich die Aufnahme in den  Landesverband </w:t>
      </w:r>
      <w:r w:rsidR="007F337C">
        <w:t xml:space="preserve">GIH - </w:t>
      </w:r>
      <w:r>
        <w:t>Sachsen e.V.</w:t>
      </w:r>
      <w:r w:rsidR="007F337C">
        <w:t xml:space="preserve"> als</w:t>
      </w:r>
    </w:p>
    <w:p w:rsidR="007F337C" w:rsidRDefault="009904E5" w:rsidP="007F337C">
      <w:pPr>
        <w:ind w:firstLine="708"/>
      </w:pPr>
      <w:r>
        <w:rPr>
          <w:noProof/>
          <w:lang w:eastAsia="de-DE"/>
        </w:rPr>
        <w:pict>
          <v:roundrect id="_x0000_s2051" style="position:absolute;left:0;text-align:left;margin-left:212.7pt;margin-top:2.5pt;width:7.9pt;height:9.65pt;z-index:251659264" arcsize="10923f"/>
        </w:pict>
      </w:r>
      <w:r>
        <w:rPr>
          <w:noProof/>
          <w:lang w:eastAsia="de-DE"/>
        </w:rPr>
        <w:pict>
          <v:roundrect id="_x0000_s2050" style="position:absolute;left:0;text-align:left;margin-left:-.65pt;margin-top:2.5pt;width:9.65pt;height:9.65pt;z-index:251658240" arcsize="10923f"/>
        </w:pict>
      </w:r>
      <w:r w:rsidR="007F337C">
        <w:t>ordentliches Mitglied</w:t>
      </w:r>
      <w:r w:rsidR="007F337C">
        <w:tab/>
      </w:r>
      <w:r w:rsidR="007F337C">
        <w:tab/>
      </w:r>
      <w:r w:rsidR="007F337C">
        <w:tab/>
      </w:r>
      <w:r w:rsidR="007F337C">
        <w:tab/>
        <w:t>förderndes Mitglied</w:t>
      </w:r>
    </w:p>
    <w:p w:rsidR="007F337C" w:rsidRDefault="007F337C" w:rsidP="007F337C">
      <w:r>
        <w:t>Name………………………………</w:t>
      </w:r>
      <w:r>
        <w:tab/>
        <w:t>Vorname……………………………………………</w:t>
      </w:r>
      <w:r>
        <w:tab/>
        <w:t>geb. am…………………………………</w:t>
      </w:r>
    </w:p>
    <w:p w:rsidR="007F337C" w:rsidRDefault="007F337C" w:rsidP="007F337C">
      <w:r>
        <w:t>Firma……………………………………………………………………………………………………………………………………………………</w:t>
      </w:r>
    </w:p>
    <w:p w:rsidR="007F337C" w:rsidRDefault="007F337C" w:rsidP="007F337C">
      <w:r>
        <w:t>Straße……………………………………………………………………………………………………………………. Nr……………………….</w:t>
      </w:r>
    </w:p>
    <w:p w:rsidR="007F337C" w:rsidRDefault="007F337C" w:rsidP="007F337C">
      <w:r>
        <w:t>PLZ…………………</w:t>
      </w:r>
      <w:r>
        <w:tab/>
      </w:r>
      <w:r>
        <w:tab/>
        <w:t>Ort…………………………………………………………………………………………………………………</w:t>
      </w:r>
    </w:p>
    <w:p w:rsidR="007F337C" w:rsidRDefault="007F337C" w:rsidP="007F337C">
      <w:r>
        <w:t>Tel.:……………………………………………………</w:t>
      </w:r>
      <w:r>
        <w:tab/>
        <w:t>Fax………………………………</w:t>
      </w:r>
      <w:r>
        <w:tab/>
        <w:t>Mobil…………………………………..</w:t>
      </w:r>
    </w:p>
    <w:p w:rsidR="007F337C" w:rsidRDefault="007F337C" w:rsidP="007F337C">
      <w:r>
        <w:t>E-mail……………………………………………………………………………………………………………………..</w:t>
      </w:r>
    </w:p>
    <w:p w:rsidR="007F337C" w:rsidRDefault="007F337C" w:rsidP="007F337C">
      <w:r>
        <w:t>Url………………………………………………………………………………………………………………………….</w:t>
      </w:r>
    </w:p>
    <w:p w:rsidR="0012019E" w:rsidRDefault="0012019E" w:rsidP="007F337C">
      <w:r>
        <w:t>Berufliche Tätigkeit……………………………………………………………………………………………….</w:t>
      </w:r>
    </w:p>
    <w:p w:rsidR="0012019E" w:rsidRDefault="009904E5" w:rsidP="007F337C">
      <w:r>
        <w:rPr>
          <w:noProof/>
          <w:lang w:eastAsia="de-DE"/>
        </w:rPr>
        <w:pict>
          <v:roundrect id="_x0000_s2052" style="position:absolute;margin-left:347.05pt;margin-top:2.65pt;width:9.65pt;height:9.7pt;z-index:251660288" arcsize="10923f"/>
        </w:pict>
      </w:r>
      <w:r w:rsidR="0012019E">
        <w:t>Aus- Weiterbildung Energieberater wann………………………………………………………</w:t>
      </w:r>
      <w:r w:rsidR="0012019E">
        <w:tab/>
        <w:t xml:space="preserve">    </w:t>
      </w:r>
      <w:r w:rsidR="0012019E">
        <w:rPr>
          <w:sz w:val="18"/>
          <w:szCs w:val="18"/>
        </w:rPr>
        <w:t>Zeugniskopie beiliegend</w:t>
      </w:r>
    </w:p>
    <w:p w:rsidR="0012019E" w:rsidRDefault="0012019E" w:rsidP="007F337C">
      <w:r>
        <w:t>Wo……………………………………………………………………………………………………………………………………………………..</w:t>
      </w:r>
    </w:p>
    <w:p w:rsidR="0012019E" w:rsidRDefault="0012019E" w:rsidP="007F337C"/>
    <w:p w:rsidR="0012019E" w:rsidRDefault="0012019E" w:rsidP="007F337C">
      <w:r>
        <w:t>Datum……………………………………………….</w:t>
      </w:r>
      <w:r>
        <w:tab/>
        <w:t>Unterschrift………………………………………………………………………….</w:t>
      </w:r>
    </w:p>
    <w:p w:rsidR="00CA6EDC" w:rsidRDefault="0012019E" w:rsidP="007F337C">
      <w:r>
        <w:t xml:space="preserve">Hiermit </w:t>
      </w:r>
      <w:r w:rsidR="00036BC2">
        <w:t xml:space="preserve">erkläre ich die Einzugsermächtigung für den Jahresbeitrag von z.Z. </w:t>
      </w:r>
      <w:r w:rsidR="00506F45">
        <w:t xml:space="preserve">  </w:t>
      </w:r>
      <w:r w:rsidR="00CA6EDC">
        <w:t xml:space="preserve">   </w:t>
      </w:r>
      <w:r w:rsidR="00B40066">
        <w:t>1</w:t>
      </w:r>
      <w:r w:rsidR="00CA6EDC">
        <w:t>8</w:t>
      </w:r>
      <w:r w:rsidR="00B40066">
        <w:t>0</w:t>
      </w:r>
      <w:r w:rsidR="00036BC2">
        <w:t xml:space="preserve"> €, der zu Beginn der Mitgliedschaft</w:t>
      </w:r>
      <w:r w:rsidR="00CA6EDC">
        <w:t xml:space="preserve"> und ansonsten jährlich von dem K</w:t>
      </w:r>
      <w:r w:rsidR="00036BC2">
        <w:t>onto</w:t>
      </w:r>
      <w:r w:rsidR="00CA6EDC">
        <w:t xml:space="preserve"> </w:t>
      </w:r>
    </w:p>
    <w:p w:rsidR="0012019E" w:rsidRDefault="00CA6EDC" w:rsidP="007F337C">
      <w:r>
        <w:t xml:space="preserve">IBAN </w:t>
      </w:r>
      <w:r w:rsidR="00036BC2">
        <w:t>………………………………………………………………………</w:t>
      </w:r>
    </w:p>
    <w:p w:rsidR="00C74640" w:rsidRDefault="00036BC2" w:rsidP="00C74640">
      <w:r>
        <w:t>Kreditinstitut……………………………………………</w:t>
      </w:r>
      <w:r w:rsidR="00CA6EDC">
        <w:t>………..</w:t>
      </w:r>
      <w:r>
        <w:t>Kontoi</w:t>
      </w:r>
      <w:r w:rsidR="00CA6EDC">
        <w:t>nhaber…………</w:t>
      </w:r>
      <w:r>
        <w:t>………………………eingezogen wird.</w:t>
      </w:r>
    </w:p>
    <w:p w:rsidR="00036BC2" w:rsidRDefault="00CA6EDC" w:rsidP="00C74640">
      <w:r>
        <w:t>Ich erkläre mich damit einverstanden, daß die hier erhobenen Daten zum Zweck der Führung der Mitgliedschaft elektronisch verarbeitet werden.</w:t>
      </w:r>
    </w:p>
    <w:p w:rsidR="00E10570" w:rsidRPr="00C74640" w:rsidRDefault="00036BC2" w:rsidP="00036BC2">
      <w:r>
        <w:t>Datum………………………………………………</w:t>
      </w:r>
      <w:r>
        <w:tab/>
        <w:t>Unterschrift………………………………………………………………………</w:t>
      </w:r>
      <w:r w:rsidR="00E10570">
        <w:t>…...</w:t>
      </w:r>
    </w:p>
    <w:sectPr w:rsidR="00E10570" w:rsidRPr="00C74640" w:rsidSect="00985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0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6B" w:rsidRDefault="0024736B" w:rsidP="00C74640">
      <w:pPr>
        <w:spacing w:after="0" w:line="240" w:lineRule="auto"/>
      </w:pPr>
      <w:r>
        <w:separator/>
      </w:r>
    </w:p>
  </w:endnote>
  <w:endnote w:type="continuationSeparator" w:id="1">
    <w:p w:rsidR="0024736B" w:rsidRDefault="0024736B" w:rsidP="00C7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AB" w:rsidRDefault="00555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A8" w:rsidRDefault="009904E5" w:rsidP="009850A8">
    <w:pPr>
      <w:pBdr>
        <w:bottom w:val="single" w:sz="6" w:space="0" w:color="auto"/>
      </w:pBdr>
      <w:tabs>
        <w:tab w:val="left" w:pos="3249"/>
      </w:tabs>
      <w:rPr>
        <w:sz w:val="24"/>
        <w:szCs w:val="24"/>
      </w:rPr>
    </w:pPr>
    <w:r>
      <w:rPr>
        <w:sz w:val="24"/>
        <w:szCs w:val="24"/>
      </w:rPr>
      <w:pict>
        <v:line id="_x0000_s1046" style="position:absolute;z-index:251673600;mso-wrap-distance-left:2.88pt;mso-wrap-distance-top:2.88pt;mso-wrap-distance-right:2.88pt;mso-wrap-distance-bottom:2.88pt" from="76.55pt,640.6pt" to="532.9pt,640.6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>
      <w:rPr>
        <w:sz w:val="24"/>
        <w:szCs w:val="24"/>
      </w:rPr>
      <w:pict>
        <v:line id="_x0000_s1045" style="position:absolute;z-index:251671552;mso-wrap-distance-left:2.88pt;mso-wrap-distance-top:2.88pt;mso-wrap-distance-right:2.88pt;mso-wrap-distance-bottom:2.88pt" from="76.55pt,640.6pt" to="532.9pt,640.6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>
      <w:rPr>
        <w:sz w:val="24"/>
        <w:szCs w:val="24"/>
      </w:rPr>
      <w:pict>
        <v:line id="_x0000_s1044" style="position:absolute;z-index:251669504;mso-wrap-distance-left:2.88pt;mso-wrap-distance-top:2.88pt;mso-wrap-distance-right:2.88pt;mso-wrap-distance-bottom:2.88pt" from="76.55pt,640.6pt" to="532.9pt,640.6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>
      <w:rPr>
        <w:sz w:val="24"/>
        <w:szCs w:val="24"/>
      </w:rPr>
      <w:pict>
        <v:line id="_x0000_s1042" style="position:absolute;z-index:251665408;mso-wrap-distance-left:2.88pt;mso-wrap-distance-top:2.88pt;mso-wrap-distance-right:2.88pt;mso-wrap-distance-bottom:2.88pt" from="48.2pt,714.35pt" to="504.55pt,714.35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>
      <w:rPr>
        <w:sz w:val="24"/>
        <w:szCs w:val="24"/>
      </w:rPr>
      <w:pict>
        <v:line id="_x0000_s1043" style="position:absolute;z-index:251667456;mso-wrap-distance-left:2.88pt;mso-wrap-distance-top:2.88pt;mso-wrap-distance-right:2.88pt;mso-wrap-distance-bottom:2.88pt" from="48.2pt,714.35pt" to="504.55pt,714.35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 w:rsidR="00CE68C5" w:rsidRPr="00CE68C5">
      <w:rPr>
        <w:sz w:val="24"/>
        <w:szCs w:val="24"/>
      </w:rPr>
      <w:t xml:space="preserve"> </w:t>
    </w:r>
    <w:r>
      <w:rPr>
        <w:sz w:val="24"/>
        <w:szCs w:val="24"/>
      </w:rPr>
      <w:pict>
        <v:line id="_x0000_s1050" style="position:absolute;z-index:251675648;mso-wrap-distance-left:2.88pt;mso-wrap-distance-top:2.88pt;mso-wrap-distance-right:2.88pt;mso-wrap-distance-bottom:2.88pt;mso-position-horizontal-relative:text;mso-position-vertical-relative:text" from="76.55pt,640.6pt" to="532.9pt,640.6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 w:rsidR="009850A8">
      <w:rPr>
        <w:sz w:val="24"/>
        <w:szCs w:val="24"/>
      </w:rPr>
      <w:tab/>
    </w:r>
  </w:p>
  <w:tbl>
    <w:tblPr>
      <w:tblStyle w:val="TableGrid"/>
      <w:tblW w:w="992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4018"/>
      <w:gridCol w:w="2835"/>
    </w:tblGrid>
    <w:tr w:rsidR="009850A8" w:rsidRPr="00272F2F" w:rsidTr="00E10570">
      <w:tc>
        <w:tcPr>
          <w:tcW w:w="3070" w:type="dxa"/>
        </w:tcPr>
        <w:p w:rsidR="009850A8" w:rsidRDefault="009850A8" w:rsidP="00E10570">
          <w:pPr>
            <w:widowControl w:val="0"/>
            <w:ind w:left="34"/>
          </w:pPr>
          <w:r>
            <w:rPr>
              <w:rFonts w:ascii="Georgia" w:hAnsi="Georgia"/>
              <w:i/>
              <w:iCs/>
              <w:sz w:val="18"/>
              <w:szCs w:val="18"/>
            </w:rPr>
            <w:t>GIH Sachsen e.V.</w:t>
          </w:r>
        </w:p>
        <w:p w:rsidR="009850A8" w:rsidRPr="00E10570" w:rsidRDefault="009850A8" w:rsidP="005554AB">
          <w:pPr>
            <w:widowControl w:val="0"/>
            <w:ind w:left="34"/>
          </w:pPr>
          <w:r>
            <w:rPr>
              <w:rFonts w:ascii="Georgia" w:hAnsi="Georgia"/>
              <w:i/>
              <w:iCs/>
              <w:sz w:val="18"/>
              <w:szCs w:val="18"/>
            </w:rPr>
            <w:t xml:space="preserve">Vereinsregister </w:t>
          </w:r>
          <w:r w:rsidR="005554AB">
            <w:rPr>
              <w:rFonts w:ascii="Georgia" w:hAnsi="Georgia"/>
              <w:i/>
              <w:iCs/>
              <w:sz w:val="18"/>
              <w:szCs w:val="18"/>
            </w:rPr>
            <w:t>Dresden 10</w:t>
          </w:r>
          <w:r>
            <w:rPr>
              <w:rFonts w:ascii="Georgia" w:hAnsi="Georgia"/>
              <w:i/>
              <w:iCs/>
              <w:sz w:val="18"/>
              <w:szCs w:val="18"/>
            </w:rPr>
            <w:t>918</w:t>
          </w:r>
        </w:p>
      </w:tc>
      <w:tc>
        <w:tcPr>
          <w:tcW w:w="4018" w:type="dxa"/>
        </w:tcPr>
        <w:p w:rsidR="009850A8" w:rsidRDefault="009850A8" w:rsidP="009850A8">
          <w:pPr>
            <w:widowControl w:val="0"/>
            <w:tabs>
              <w:tab w:val="decimal" w:pos="3485"/>
            </w:tabs>
            <w:ind w:left="-484"/>
            <w:jc w:val="center"/>
          </w:pPr>
          <w:r>
            <w:rPr>
              <w:rFonts w:ascii="Georgia" w:hAnsi="Georgia"/>
              <w:i/>
              <w:iCs/>
              <w:sz w:val="18"/>
              <w:szCs w:val="18"/>
            </w:rPr>
            <w:t>Büro: Petersstr. 20   09599 Freiberg</w:t>
          </w:r>
        </w:p>
        <w:p w:rsidR="009850A8" w:rsidRDefault="009850A8" w:rsidP="009850A8">
          <w:pPr>
            <w:pStyle w:val="Footer"/>
          </w:pPr>
        </w:p>
      </w:tc>
      <w:tc>
        <w:tcPr>
          <w:tcW w:w="2835" w:type="dxa"/>
        </w:tcPr>
        <w:p w:rsidR="009850A8" w:rsidRPr="009850A8" w:rsidRDefault="009850A8" w:rsidP="009850A8">
          <w:pPr>
            <w:widowControl w:val="0"/>
            <w:jc w:val="right"/>
            <w:rPr>
              <w:lang w:val="en-US"/>
            </w:rPr>
          </w:pPr>
          <w:r w:rsidRPr="009850A8">
            <w:rPr>
              <w:rFonts w:ascii="Georgia" w:hAnsi="Georgia"/>
              <w:i/>
              <w:iCs/>
              <w:sz w:val="18"/>
              <w:szCs w:val="18"/>
              <w:lang w:val="en-US"/>
            </w:rPr>
            <w:t>Tel.: 037 31/ 21 08 34</w:t>
          </w:r>
        </w:p>
        <w:p w:rsidR="009850A8" w:rsidRPr="009850A8" w:rsidRDefault="00E10570" w:rsidP="00E10570">
          <w:pPr>
            <w:widowControl w:val="0"/>
            <w:jc w:val="right"/>
            <w:rPr>
              <w:lang w:val="en-US"/>
            </w:rPr>
          </w:pPr>
          <w:r>
            <w:rPr>
              <w:rFonts w:ascii="Georgia" w:hAnsi="Georgia"/>
              <w:i/>
              <w:iCs/>
              <w:sz w:val="18"/>
              <w:szCs w:val="18"/>
              <w:lang w:val="en-US"/>
            </w:rPr>
            <w:t>Fax.:  037 324/ 69 09</w:t>
          </w:r>
        </w:p>
      </w:tc>
    </w:tr>
  </w:tbl>
  <w:p w:rsidR="00C74640" w:rsidRPr="00E10570" w:rsidRDefault="009850A8" w:rsidP="00E10570">
    <w:pPr>
      <w:pStyle w:val="Footer"/>
      <w:spacing w:after="240"/>
      <w:ind w:left="-284"/>
      <w:jc w:val="both"/>
    </w:pPr>
    <w:r>
      <w:rPr>
        <w:rFonts w:ascii="Georgia" w:hAnsi="Georgia"/>
        <w:i/>
        <w:iCs/>
        <w:sz w:val="18"/>
        <w:szCs w:val="18"/>
      </w:rPr>
      <w:t>Vorstand i.S.d.VG: Konrad Nickel,  Dr. Ronald Franke</w:t>
    </w:r>
    <w:r w:rsidR="005554AB">
      <w:rPr>
        <w:rFonts w:ascii="Georgia" w:hAnsi="Georgia"/>
        <w:i/>
        <w:iCs/>
        <w:sz w:val="18"/>
        <w:szCs w:val="18"/>
      </w:rPr>
      <w:t xml:space="preserve">, Dr. Andeas Pirr, Ronald Kramer  </w:t>
    </w:r>
    <w:r w:rsidR="00E10570" w:rsidRPr="00E10570">
      <w:rPr>
        <w:rFonts w:ascii="Georgia" w:hAnsi="Georgia"/>
        <w:i/>
        <w:iCs/>
        <w:sz w:val="18"/>
        <w:szCs w:val="18"/>
      </w:rPr>
      <w:t xml:space="preserve"> </w:t>
    </w:r>
    <w:r w:rsidR="00E10570">
      <w:rPr>
        <w:rFonts w:ascii="Georgia" w:hAnsi="Georgia"/>
        <w:i/>
        <w:iCs/>
        <w:sz w:val="18"/>
        <w:szCs w:val="18"/>
      </w:rPr>
      <w:tab/>
      <w:t xml:space="preserve">               </w:t>
    </w:r>
    <w:r w:rsidR="00E10570" w:rsidRPr="00E10570">
      <w:rPr>
        <w:rFonts w:ascii="Georgia" w:hAnsi="Georgia"/>
        <w:i/>
        <w:iCs/>
        <w:sz w:val="18"/>
        <w:szCs w:val="18"/>
      </w:rPr>
      <w:t>www.GIH-Sachsen.de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AB" w:rsidRDefault="00555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6B" w:rsidRDefault="0024736B" w:rsidP="00C74640">
      <w:pPr>
        <w:spacing w:after="0" w:line="240" w:lineRule="auto"/>
      </w:pPr>
      <w:r>
        <w:separator/>
      </w:r>
    </w:p>
  </w:footnote>
  <w:footnote w:type="continuationSeparator" w:id="1">
    <w:p w:rsidR="0024736B" w:rsidRDefault="0024736B" w:rsidP="00C7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AB" w:rsidRDefault="00555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0" w:rsidRDefault="00C74640" w:rsidP="00C74640">
    <w:pPr>
      <w:widowControl w:val="0"/>
      <w:jc w:val="center"/>
      <w:rPr>
        <w:rFonts w:ascii="Georgia" w:hAnsi="Georgia"/>
        <w:b/>
        <w:bCs/>
        <w:i/>
        <w:iCs/>
        <w:sz w:val="28"/>
        <w:szCs w:val="28"/>
      </w:rPr>
    </w:pPr>
  </w:p>
  <w:p w:rsidR="00C74640" w:rsidRDefault="00C74640" w:rsidP="00C74640">
    <w:pPr>
      <w:widowControl w:val="0"/>
      <w:jc w:val="center"/>
      <w:rPr>
        <w:rFonts w:ascii="Georgia" w:hAnsi="Georgia"/>
        <w:b/>
        <w:bCs/>
        <w:i/>
        <w:iCs/>
        <w:sz w:val="28"/>
        <w:szCs w:val="28"/>
      </w:rPr>
    </w:pPr>
  </w:p>
  <w:p w:rsidR="00C74640" w:rsidRPr="00272F2F" w:rsidRDefault="009904E5" w:rsidP="00272F2F">
    <w:pPr>
      <w:widowControl w:val="0"/>
      <w:ind w:firstLine="708"/>
      <w:rPr>
        <w:rFonts w:ascii="Georgia" w:hAnsi="Georgia"/>
        <w:b/>
        <w:bCs/>
        <w:i/>
        <w:iCs/>
        <w:sz w:val="28"/>
        <w:szCs w:val="28"/>
      </w:rPr>
    </w:pPr>
    <w:r w:rsidRPr="009904E5">
      <w:rPr>
        <w:b/>
        <w:sz w:val="24"/>
        <w:szCs w:val="24"/>
      </w:rPr>
      <w:pict>
        <v:line id="_x0000_s1039" style="position:absolute;left:0;text-align:left;flip:x;z-index:251663360;mso-wrap-distance-left:2.88pt;mso-wrap-distance-top:2.88pt;mso-wrap-distance-right:2.88pt;mso-wrap-distance-bottom:2.88pt" from="9.7pt,24.3pt" to="298.8pt,24.3pt" strokecolor="#f90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  <w:r w:rsidR="00C74640" w:rsidRPr="00272F2F">
      <w:rPr>
        <w:b/>
        <w:noProof/>
        <w:sz w:val="24"/>
        <w:szCs w:val="24"/>
        <w:lang w:eastAsia="de-DE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3981187</wp:posOffset>
          </wp:positionH>
          <wp:positionV relativeFrom="paragraph">
            <wp:posOffset>-282312</wp:posOffset>
          </wp:positionV>
          <wp:extent cx="2389613" cy="1014761"/>
          <wp:effectExtent l="19050" t="0" r="0" b="0"/>
          <wp:wrapNone/>
          <wp:docPr id="1" name="Bild 12" descr="logo_gih_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gih_sachs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613" cy="101476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72F2F" w:rsidRPr="00272F2F">
      <w:rPr>
        <w:b/>
        <w:sz w:val="24"/>
        <w:szCs w:val="24"/>
      </w:rPr>
      <w:t>Aufnahmeantrag zur Mitgliedschaft im GIH Sachsen</w:t>
    </w:r>
  </w:p>
  <w:p w:rsidR="00C74640" w:rsidRDefault="009904E5">
    <w:pPr>
      <w:pStyle w:val="Header"/>
    </w:pPr>
    <w:r w:rsidRPr="009904E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6.4pt;margin-top:32.9pt;width:187.95pt;height:19.85pt;z-index:251660288;visibility:visible;mso-wrap-edited:f;mso-wrap-distance-left:2.88pt;mso-wrap-distance-top:2.88pt;mso-wrap-distance-right:2.88pt;mso-wrap-distance-bottom:2.88pt" filled="f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1035;mso-column-margin:5.7pt" inset="2.85pt,2.85pt,2.85pt,2.85pt">
            <w:txbxContent>
              <w:p w:rsidR="00C74640" w:rsidRDefault="00C74640" w:rsidP="00C74640">
                <w:pPr>
                  <w:pStyle w:val="msoorganizationname2"/>
                  <w:widowControl w:val="0"/>
                  <w:jc w:val="center"/>
                  <w:rPr>
                    <w:rFonts w:ascii="Georgia" w:hAnsi="Georgia"/>
                    <w:i/>
                    <w:iCs/>
                    <w:sz w:val="16"/>
                    <w:szCs w:val="16"/>
                  </w:rPr>
                </w:pPr>
                <w:r>
                  <w:rPr>
                    <w:rFonts w:ascii="Georgia" w:hAnsi="Georgia"/>
                    <w:i/>
                    <w:iCs/>
                    <w:sz w:val="16"/>
                    <w:szCs w:val="16"/>
                  </w:rPr>
                  <w:t>Mitglied im Bundesverband GIH.e.V.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AB" w:rsidRDefault="00555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337C"/>
    <w:rsid w:val="00014992"/>
    <w:rsid w:val="00035BF3"/>
    <w:rsid w:val="00036BC2"/>
    <w:rsid w:val="00050B08"/>
    <w:rsid w:val="000B77AE"/>
    <w:rsid w:val="0012019E"/>
    <w:rsid w:val="00190931"/>
    <w:rsid w:val="0024736B"/>
    <w:rsid w:val="00272F2F"/>
    <w:rsid w:val="00454701"/>
    <w:rsid w:val="00506F45"/>
    <w:rsid w:val="005554AB"/>
    <w:rsid w:val="00666358"/>
    <w:rsid w:val="006874B9"/>
    <w:rsid w:val="00700835"/>
    <w:rsid w:val="007F337C"/>
    <w:rsid w:val="009850A8"/>
    <w:rsid w:val="009904E5"/>
    <w:rsid w:val="00A2464D"/>
    <w:rsid w:val="00B36C7A"/>
    <w:rsid w:val="00B40066"/>
    <w:rsid w:val="00C271C8"/>
    <w:rsid w:val="00C74640"/>
    <w:rsid w:val="00CA6EDC"/>
    <w:rsid w:val="00CE68C5"/>
    <w:rsid w:val="00D06233"/>
    <w:rsid w:val="00D747E2"/>
    <w:rsid w:val="00E10570"/>
    <w:rsid w:val="00EF32F5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640"/>
  </w:style>
  <w:style w:type="paragraph" w:styleId="Footer">
    <w:name w:val="footer"/>
    <w:basedOn w:val="Normal"/>
    <w:link w:val="FooterChar"/>
    <w:uiPriority w:val="99"/>
    <w:unhideWhenUsed/>
    <w:rsid w:val="00C7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40"/>
  </w:style>
  <w:style w:type="paragraph" w:customStyle="1" w:styleId="msoorganizationname2">
    <w:name w:val="msoorganizationname2"/>
    <w:rsid w:val="00C74640"/>
    <w:pPr>
      <w:spacing w:after="0" w:line="240" w:lineRule="auto"/>
    </w:pPr>
    <w:rPr>
      <w:rFonts w:ascii="Bodoni MT" w:eastAsia="Times New Roman" w:hAnsi="Bodoni MT" w:cs="Times New Roman"/>
      <w:smallCaps/>
      <w:color w:val="000000"/>
      <w:spacing w:val="25"/>
      <w:kern w:val="28"/>
      <w:sz w:val="19"/>
      <w:szCs w:val="19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IH\Sachsen\vorlage_gi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vorlage_gih.dotx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Besitzer</cp:lastModifiedBy>
  <cp:revision>2</cp:revision>
  <cp:lastPrinted>2017-05-15T17:30:00Z</cp:lastPrinted>
  <dcterms:created xsi:type="dcterms:W3CDTF">2018-04-17T09:25:00Z</dcterms:created>
  <dcterms:modified xsi:type="dcterms:W3CDTF">2018-04-17T09:25:00Z</dcterms:modified>
</cp:coreProperties>
</file>